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0A17" w14:textId="77777777" w:rsidR="0055356C" w:rsidRDefault="0055356C" w:rsidP="00B671BF">
      <w:pPr>
        <w:pStyle w:val="SectionHeading"/>
        <w:spacing w:before="0" w:after="0"/>
      </w:pPr>
    </w:p>
    <w:p w14:paraId="03172A41" w14:textId="77777777" w:rsidR="0055356C" w:rsidRDefault="0055356C" w:rsidP="00B671BF">
      <w:pPr>
        <w:pStyle w:val="SectionHeading"/>
        <w:spacing w:before="0" w:after="0"/>
      </w:pPr>
    </w:p>
    <w:p w14:paraId="231E3751" w14:textId="62E087C9" w:rsidR="0055356C" w:rsidRDefault="0055356C" w:rsidP="00B671BF">
      <w:pPr>
        <w:pStyle w:val="SectionHeading"/>
        <w:spacing w:before="0" w:after="0"/>
      </w:pPr>
    </w:p>
    <w:p w14:paraId="5AC60907" w14:textId="7A5537AB" w:rsidR="0055356C" w:rsidRDefault="0055356C" w:rsidP="00B671BF">
      <w:pPr>
        <w:pStyle w:val="SectionHeading"/>
        <w:spacing w:before="0" w:after="0"/>
      </w:pPr>
    </w:p>
    <w:p w14:paraId="32458B11" w14:textId="77777777" w:rsidR="0055356C" w:rsidRDefault="0055356C" w:rsidP="00B671BF">
      <w:pPr>
        <w:pStyle w:val="SectionHeading"/>
        <w:spacing w:before="0" w:after="0"/>
      </w:pPr>
    </w:p>
    <w:p w14:paraId="1D354390" w14:textId="53D76A1C" w:rsidR="0055356C" w:rsidRDefault="0055356C" w:rsidP="00B671BF">
      <w:pPr>
        <w:pStyle w:val="SectionHeading"/>
        <w:spacing w:before="0" w:after="0"/>
      </w:pPr>
    </w:p>
    <w:p w14:paraId="4E069F4F" w14:textId="7A71088B" w:rsidR="0055356C" w:rsidRDefault="0055356C" w:rsidP="00B671BF">
      <w:pPr>
        <w:pStyle w:val="SectionHeading"/>
        <w:spacing w:before="0" w:after="0"/>
      </w:pPr>
      <w:r>
        <w:t xml:space="preserve">TITLE </w:t>
      </w:r>
    </w:p>
    <w:p w14:paraId="658E9959" w14:textId="2A9DD6EE" w:rsidR="0055356C" w:rsidRDefault="0055356C" w:rsidP="00B671BF">
      <w:pPr>
        <w:pStyle w:val="SectionHeading"/>
        <w:spacing w:before="0" w:after="0"/>
      </w:pPr>
    </w:p>
    <w:p w14:paraId="044B3C03" w14:textId="5D61C803" w:rsidR="0055356C" w:rsidRDefault="0055356C" w:rsidP="00B671BF">
      <w:pPr>
        <w:pStyle w:val="SectionHeading"/>
        <w:spacing w:before="0" w:after="0"/>
      </w:pPr>
      <w:r>
        <w:t>AUTHORS &amp; AFFILIATION</w:t>
      </w:r>
    </w:p>
    <w:p w14:paraId="3E9AE57F" w14:textId="57630AF5" w:rsidR="0055356C" w:rsidRDefault="0055356C" w:rsidP="00B671BF">
      <w:pPr>
        <w:pStyle w:val="SectionHeading"/>
        <w:spacing w:before="0" w:after="0"/>
      </w:pPr>
    </w:p>
    <w:p w14:paraId="6CD50A77" w14:textId="43FF6274" w:rsidR="0055356C" w:rsidRDefault="0055356C" w:rsidP="00B671BF">
      <w:pPr>
        <w:pStyle w:val="SectionHeading"/>
        <w:spacing w:before="0" w:after="0"/>
      </w:pPr>
    </w:p>
    <w:p w14:paraId="3770D348" w14:textId="2C6115C0" w:rsidR="0055356C" w:rsidRDefault="0055356C" w:rsidP="00B671BF">
      <w:pPr>
        <w:pStyle w:val="SectionHeading"/>
        <w:spacing w:before="0" w:after="0"/>
      </w:pPr>
      <w:r>
        <w:t>SUMMARY (max. 200 words)</w:t>
      </w:r>
    </w:p>
    <w:p w14:paraId="050D9209" w14:textId="74A80D4E" w:rsidR="0055356C" w:rsidRDefault="0055356C" w:rsidP="00B671BF">
      <w:pPr>
        <w:pStyle w:val="SectionHeading"/>
        <w:spacing w:before="0" w:after="0"/>
      </w:pPr>
    </w:p>
    <w:p w14:paraId="666D342E" w14:textId="77777777" w:rsidR="0055356C" w:rsidRDefault="0055356C" w:rsidP="00B671BF">
      <w:pPr>
        <w:pStyle w:val="SectionHeading"/>
        <w:spacing w:before="0" w:after="0"/>
      </w:pPr>
      <w:bookmarkStart w:id="0" w:name="_GoBack"/>
      <w:bookmarkEnd w:id="0"/>
    </w:p>
    <w:p w14:paraId="39A62A3C" w14:textId="30F4CD0A" w:rsidR="0055356C" w:rsidRDefault="0055356C" w:rsidP="00B671BF">
      <w:pPr>
        <w:pStyle w:val="SectionHeading"/>
        <w:spacing w:before="0" w:after="0"/>
      </w:pPr>
    </w:p>
    <w:p w14:paraId="2EBFD304" w14:textId="0979D1E4" w:rsidR="0055356C" w:rsidRDefault="0055356C" w:rsidP="0055356C">
      <w:pPr>
        <w:pStyle w:val="SectionHeading"/>
        <w:spacing w:before="0" w:after="0"/>
      </w:pPr>
      <w:r>
        <w:t xml:space="preserve">The first page shall include only TITLE, </w:t>
      </w:r>
      <w:r>
        <w:t>AUTHORS &amp; AFFILIATION</w:t>
      </w:r>
      <w:r>
        <w:t xml:space="preserve"> and SUMMARY.</w:t>
      </w:r>
    </w:p>
    <w:p w14:paraId="2175BD5F" w14:textId="4D9C46D2" w:rsidR="0055356C" w:rsidRDefault="0055356C" w:rsidP="0055356C">
      <w:pPr>
        <w:pStyle w:val="SectionHeading"/>
        <w:spacing w:before="0" w:after="0"/>
      </w:pPr>
      <w:r>
        <w:t xml:space="preserve">Live blank the rest of the page and start your Extended Abstract from page </w:t>
      </w:r>
      <w:proofErr w:type="spellStart"/>
      <w:r>
        <w:t>nr</w:t>
      </w:r>
      <w:proofErr w:type="spellEnd"/>
      <w:r>
        <w:t>. 2</w:t>
      </w:r>
    </w:p>
    <w:p w14:paraId="3A6AC583" w14:textId="5FADD0D0" w:rsidR="0055356C" w:rsidRDefault="0055356C" w:rsidP="00B671BF">
      <w:pPr>
        <w:pStyle w:val="SectionHeading"/>
        <w:spacing w:before="0" w:after="0"/>
      </w:pPr>
    </w:p>
    <w:p w14:paraId="779C86B1" w14:textId="77777777" w:rsidR="0055356C" w:rsidRDefault="0055356C" w:rsidP="00B671BF">
      <w:pPr>
        <w:pStyle w:val="SectionHeading"/>
        <w:spacing w:before="0" w:after="0"/>
      </w:pPr>
    </w:p>
    <w:p w14:paraId="4961088A" w14:textId="77777777" w:rsidR="0055356C" w:rsidRDefault="0055356C" w:rsidP="00B671BF">
      <w:pPr>
        <w:pStyle w:val="SectionHeading"/>
        <w:spacing w:before="0" w:after="0"/>
      </w:pPr>
    </w:p>
    <w:p w14:paraId="2B197742" w14:textId="77777777" w:rsidR="0055356C" w:rsidRDefault="0055356C" w:rsidP="00B671BF">
      <w:pPr>
        <w:pStyle w:val="SectionHeading"/>
        <w:spacing w:before="0" w:after="0"/>
      </w:pPr>
    </w:p>
    <w:p w14:paraId="3A96524E" w14:textId="77777777" w:rsidR="0055356C" w:rsidRDefault="0055356C" w:rsidP="00B671BF">
      <w:pPr>
        <w:pStyle w:val="SectionHeading"/>
        <w:spacing w:before="0" w:after="0"/>
      </w:pPr>
    </w:p>
    <w:p w14:paraId="3CBFD9EA" w14:textId="77777777" w:rsidR="0055356C" w:rsidRDefault="0055356C" w:rsidP="00B671BF">
      <w:pPr>
        <w:pStyle w:val="SectionHeading"/>
        <w:spacing w:before="0" w:after="0"/>
      </w:pPr>
    </w:p>
    <w:p w14:paraId="52113D11" w14:textId="77777777" w:rsidR="0055356C" w:rsidRDefault="0055356C" w:rsidP="00B671BF">
      <w:pPr>
        <w:pStyle w:val="SectionHeading"/>
        <w:spacing w:before="0" w:after="0"/>
      </w:pPr>
    </w:p>
    <w:p w14:paraId="68665B13" w14:textId="77777777" w:rsidR="0055356C" w:rsidRDefault="0055356C" w:rsidP="00B671BF">
      <w:pPr>
        <w:pStyle w:val="SectionHeading"/>
        <w:spacing w:before="0" w:after="0"/>
      </w:pPr>
    </w:p>
    <w:p w14:paraId="37E2ED80" w14:textId="77777777" w:rsidR="0055356C" w:rsidRDefault="0055356C" w:rsidP="00B671BF">
      <w:pPr>
        <w:pStyle w:val="SectionHeading"/>
        <w:spacing w:before="0" w:after="0"/>
      </w:pPr>
    </w:p>
    <w:p w14:paraId="720C6F8E" w14:textId="77777777" w:rsidR="0055356C" w:rsidRDefault="0055356C" w:rsidP="00B671BF">
      <w:pPr>
        <w:pStyle w:val="SectionHeading"/>
        <w:spacing w:before="0" w:after="0"/>
      </w:pPr>
    </w:p>
    <w:p w14:paraId="13FC75E1" w14:textId="77777777" w:rsidR="0055356C" w:rsidRDefault="0055356C" w:rsidP="00B671BF">
      <w:pPr>
        <w:pStyle w:val="SectionHeading"/>
        <w:spacing w:before="0" w:after="0"/>
      </w:pPr>
    </w:p>
    <w:p w14:paraId="3F5E1548" w14:textId="77777777" w:rsidR="0055356C" w:rsidRDefault="0055356C" w:rsidP="00B671BF">
      <w:pPr>
        <w:pStyle w:val="SectionHeading"/>
        <w:spacing w:before="0" w:after="0"/>
      </w:pPr>
    </w:p>
    <w:p w14:paraId="52EE03C1" w14:textId="77777777" w:rsidR="0055356C" w:rsidRDefault="0055356C" w:rsidP="00B671BF">
      <w:pPr>
        <w:pStyle w:val="SectionHeading"/>
        <w:spacing w:before="0" w:after="0"/>
      </w:pPr>
    </w:p>
    <w:p w14:paraId="3D463EBD" w14:textId="77777777" w:rsidR="0055356C" w:rsidRDefault="0055356C" w:rsidP="00B671BF">
      <w:pPr>
        <w:pStyle w:val="SectionHeading"/>
        <w:spacing w:before="0" w:after="0"/>
      </w:pPr>
    </w:p>
    <w:p w14:paraId="4D6A629D" w14:textId="77777777" w:rsidR="0055356C" w:rsidRDefault="0055356C" w:rsidP="00B671BF">
      <w:pPr>
        <w:pStyle w:val="SectionHeading"/>
        <w:spacing w:before="0" w:after="0"/>
      </w:pPr>
    </w:p>
    <w:p w14:paraId="503281C7" w14:textId="77777777" w:rsidR="0055356C" w:rsidRDefault="0055356C" w:rsidP="00B671BF">
      <w:pPr>
        <w:pStyle w:val="SectionHeading"/>
        <w:spacing w:before="0" w:after="0"/>
      </w:pPr>
    </w:p>
    <w:p w14:paraId="4EE4D030" w14:textId="77777777" w:rsidR="0055356C" w:rsidRDefault="0055356C" w:rsidP="00B671BF">
      <w:pPr>
        <w:pStyle w:val="SectionHeading"/>
        <w:spacing w:before="0" w:after="0"/>
      </w:pPr>
    </w:p>
    <w:p w14:paraId="79F6A770" w14:textId="77777777" w:rsidR="0055356C" w:rsidRDefault="0055356C" w:rsidP="00B671BF">
      <w:pPr>
        <w:pStyle w:val="SectionHeading"/>
        <w:spacing w:before="0" w:after="0"/>
      </w:pPr>
    </w:p>
    <w:p w14:paraId="52888779" w14:textId="77777777" w:rsidR="0055356C" w:rsidRDefault="0055356C" w:rsidP="00B671BF">
      <w:pPr>
        <w:pStyle w:val="SectionHeading"/>
        <w:spacing w:before="0" w:after="0"/>
      </w:pPr>
    </w:p>
    <w:p w14:paraId="6129AAAB" w14:textId="77777777" w:rsidR="0055356C" w:rsidRDefault="0055356C" w:rsidP="00B671BF">
      <w:pPr>
        <w:pStyle w:val="SectionHeading"/>
        <w:spacing w:before="0" w:after="0"/>
      </w:pPr>
    </w:p>
    <w:p w14:paraId="10CFF8BD" w14:textId="77777777" w:rsidR="0055356C" w:rsidRDefault="0055356C" w:rsidP="00B671BF">
      <w:pPr>
        <w:pStyle w:val="SectionHeading"/>
        <w:spacing w:before="0" w:after="0"/>
      </w:pPr>
    </w:p>
    <w:p w14:paraId="589A6FB8" w14:textId="77777777" w:rsidR="0055356C" w:rsidRDefault="0055356C" w:rsidP="00B671BF">
      <w:pPr>
        <w:pStyle w:val="SectionHeading"/>
        <w:spacing w:before="0" w:after="0"/>
      </w:pPr>
    </w:p>
    <w:p w14:paraId="5E51D6E9" w14:textId="77777777" w:rsidR="0055356C" w:rsidRDefault="0055356C" w:rsidP="00B671BF">
      <w:pPr>
        <w:pStyle w:val="SectionHeading"/>
        <w:spacing w:before="0" w:after="0"/>
      </w:pPr>
    </w:p>
    <w:p w14:paraId="36E1B46F" w14:textId="77777777" w:rsidR="0055356C" w:rsidRDefault="0055356C" w:rsidP="00B671BF">
      <w:pPr>
        <w:pStyle w:val="SectionHeading"/>
        <w:spacing w:before="0" w:after="0"/>
      </w:pPr>
    </w:p>
    <w:p w14:paraId="590C6B49" w14:textId="77777777" w:rsidR="0055356C" w:rsidRDefault="0055356C" w:rsidP="00B671BF">
      <w:pPr>
        <w:pStyle w:val="SectionHeading"/>
        <w:spacing w:before="0" w:after="0"/>
      </w:pPr>
    </w:p>
    <w:p w14:paraId="64F8A5E9" w14:textId="77777777" w:rsidR="0055356C" w:rsidRDefault="0055356C" w:rsidP="00B671BF">
      <w:pPr>
        <w:pStyle w:val="SectionHeading"/>
        <w:spacing w:before="0" w:after="0"/>
      </w:pPr>
    </w:p>
    <w:p w14:paraId="0B565147" w14:textId="77777777" w:rsidR="0055356C" w:rsidRDefault="0055356C" w:rsidP="00B671BF">
      <w:pPr>
        <w:pStyle w:val="SectionHeading"/>
        <w:spacing w:before="0" w:after="0"/>
      </w:pPr>
    </w:p>
    <w:p w14:paraId="77B28C62" w14:textId="77777777" w:rsidR="0055356C" w:rsidRDefault="0055356C" w:rsidP="00B671BF">
      <w:pPr>
        <w:pStyle w:val="SectionHeading"/>
        <w:spacing w:before="0" w:after="0"/>
      </w:pPr>
    </w:p>
    <w:p w14:paraId="50AC106A" w14:textId="77777777" w:rsidR="0055356C" w:rsidRDefault="0055356C" w:rsidP="00B671BF">
      <w:pPr>
        <w:pStyle w:val="SectionHeading"/>
        <w:spacing w:before="0" w:after="0"/>
      </w:pPr>
    </w:p>
    <w:p w14:paraId="05DCB535" w14:textId="77777777" w:rsidR="0055356C" w:rsidRDefault="0055356C" w:rsidP="00B671BF">
      <w:pPr>
        <w:pStyle w:val="SectionHeading"/>
        <w:spacing w:before="0" w:after="0"/>
      </w:pPr>
    </w:p>
    <w:p w14:paraId="1A83B63E" w14:textId="77777777" w:rsidR="0055356C" w:rsidRDefault="0055356C" w:rsidP="00B671BF">
      <w:pPr>
        <w:pStyle w:val="SectionHeading"/>
        <w:spacing w:before="0" w:after="0"/>
      </w:pPr>
    </w:p>
    <w:p w14:paraId="12BECD0C" w14:textId="77777777" w:rsidR="0055356C" w:rsidRDefault="0055356C" w:rsidP="00B671BF">
      <w:pPr>
        <w:pStyle w:val="SectionHeading"/>
        <w:spacing w:before="0" w:after="0"/>
      </w:pPr>
    </w:p>
    <w:p w14:paraId="21E293D8" w14:textId="77777777" w:rsidR="0055356C" w:rsidRDefault="0055356C" w:rsidP="00B671BF">
      <w:pPr>
        <w:pStyle w:val="SectionHeading"/>
        <w:spacing w:before="0" w:after="0"/>
      </w:pPr>
    </w:p>
    <w:p w14:paraId="3A2F25D4" w14:textId="77777777" w:rsidR="0055356C" w:rsidRDefault="0055356C" w:rsidP="00B671BF">
      <w:pPr>
        <w:pStyle w:val="SectionHeading"/>
        <w:spacing w:before="0" w:after="0"/>
      </w:pPr>
    </w:p>
    <w:p w14:paraId="2F8B747E" w14:textId="77777777" w:rsidR="0055356C" w:rsidRDefault="0055356C" w:rsidP="00B671BF">
      <w:pPr>
        <w:pStyle w:val="SectionHeading"/>
        <w:spacing w:before="0" w:after="0"/>
      </w:pPr>
    </w:p>
    <w:p w14:paraId="0147536F" w14:textId="77777777" w:rsidR="0055356C" w:rsidRDefault="0055356C" w:rsidP="00B671BF">
      <w:pPr>
        <w:pStyle w:val="SectionHeading"/>
        <w:spacing w:before="0" w:after="0"/>
      </w:pPr>
    </w:p>
    <w:p w14:paraId="665F4EA5" w14:textId="77777777" w:rsidR="0055356C" w:rsidRDefault="0055356C" w:rsidP="00B671BF">
      <w:pPr>
        <w:pStyle w:val="SectionHeading"/>
        <w:spacing w:before="0" w:after="0"/>
      </w:pPr>
    </w:p>
    <w:p w14:paraId="7B623B8C" w14:textId="77777777" w:rsidR="0055356C" w:rsidRDefault="0055356C" w:rsidP="00B671BF">
      <w:pPr>
        <w:pStyle w:val="SectionHeading"/>
        <w:spacing w:before="0" w:after="0"/>
      </w:pPr>
    </w:p>
    <w:p w14:paraId="390D1050" w14:textId="4395D2D8" w:rsidR="0055356C" w:rsidRDefault="0055356C" w:rsidP="00B671BF">
      <w:pPr>
        <w:pStyle w:val="SectionHeading"/>
        <w:spacing w:before="0" w:after="0"/>
      </w:pPr>
    </w:p>
    <w:p w14:paraId="02B39830" w14:textId="782B87FE" w:rsidR="00B671BF" w:rsidRPr="00BC0638" w:rsidRDefault="00B671BF" w:rsidP="00B671BF">
      <w:pPr>
        <w:pStyle w:val="SectionHeading"/>
        <w:spacing w:before="0" w:after="0"/>
      </w:pPr>
      <w:r>
        <w:fldChar w:fldCharType="begin">
          <w:ffData>
            <w:name w:val=""/>
            <w:enabled/>
            <w:calcOnExit w:val="0"/>
            <w:textInput>
              <w:default w:val="Introdu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Introduction</w:t>
      </w:r>
      <w:r>
        <w:fldChar w:fldCharType="end"/>
      </w:r>
    </w:p>
    <w:p w14:paraId="3EE213FF" w14:textId="77777777" w:rsidR="00B671BF" w:rsidRDefault="00B671BF" w:rsidP="00B671BF">
      <w:pPr>
        <w:pStyle w:val="Normal11ptjustified"/>
      </w:pPr>
      <w:bookmarkStart w:id="1" w:name="Text3"/>
    </w:p>
    <w:p w14:paraId="0225FE13" w14:textId="77777777" w:rsidR="00B671BF" w:rsidRPr="00BC0638" w:rsidRDefault="00B671BF" w:rsidP="00B671BF">
      <w:pPr>
        <w:pStyle w:val="Normal11ptjustified"/>
      </w:pPr>
      <w:r>
        <w:fldChar w:fldCharType="begin">
          <w:ffData>
            <w:name w:val="Text3"/>
            <w:enabled/>
            <w:calcOnExit w:val="0"/>
            <w:textInput>
              <w:default w:val="Click ONCE and select this paragraph, you will replace this text with your own text and it will be automatically formatted. All styles for this template are formatted for you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ONCE and select this paragraph, you will replace this text with your own text and it will be automatically formatted. All styles for this template are formatted for you.</w:t>
      </w:r>
      <w:r>
        <w:fldChar w:fldCharType="end"/>
      </w:r>
      <w:bookmarkEnd w:id="1"/>
    </w:p>
    <w:p w14:paraId="0690E09E" w14:textId="77777777" w:rsidR="00B671BF" w:rsidRPr="00BC0638" w:rsidRDefault="00B671BF" w:rsidP="00B671BF">
      <w:pPr>
        <w:pStyle w:val="Normal11ptjustified"/>
      </w:pPr>
    </w:p>
    <w:bookmarkStart w:id="2" w:name="Text4"/>
    <w:p w14:paraId="7F05CC56" w14:textId="77777777" w:rsidR="00B671BF" w:rsidRPr="00BC0638" w:rsidRDefault="00B671BF" w:rsidP="00B671BF">
      <w:pPr>
        <w:pStyle w:val="Normal11ptjustified"/>
      </w:pPr>
      <w:r>
        <w:fldChar w:fldCharType="begin">
          <w:ffData>
            <w:name w:val="Text4"/>
            <w:enabled/>
            <w:calcOnExit w:val="0"/>
            <w:textInput>
              <w:default w:val="Here is the second paragraph of the introduction. The font for this template is 11pt Times New Roman. The Section Headings are bold. The paragraphs are justified and separated by a blank lin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Here is the second paragraph of the introduction. The font for this template is 11pt Times New Roman. The Section Headings are bold. The paragraphs are justified and separated by a blank line.</w:t>
      </w:r>
      <w:r>
        <w:fldChar w:fldCharType="end"/>
      </w:r>
      <w:bookmarkEnd w:id="2"/>
    </w:p>
    <w:p w14:paraId="1C7D0642" w14:textId="77777777" w:rsidR="00B671BF" w:rsidRPr="00BC0638" w:rsidRDefault="00B671BF" w:rsidP="00B671BF">
      <w:pPr>
        <w:pStyle w:val="Normal11ptjustified"/>
      </w:pPr>
    </w:p>
    <w:bookmarkStart w:id="3" w:name="Text5"/>
    <w:p w14:paraId="0365C276" w14:textId="77777777" w:rsidR="00B671BF" w:rsidRDefault="00B671BF" w:rsidP="00B671BF">
      <w:pPr>
        <w:pStyle w:val="Normal11ptjustified"/>
      </w:pPr>
      <w:r>
        <w:fldChar w:fldCharType="begin">
          <w:ffData>
            <w:name w:val="Text5"/>
            <w:enabled/>
            <w:calcOnExit w:val="0"/>
            <w:textInput>
              <w:default w:val="Abstracts will be printed on the conference publication and online exactly as they are submitted. EAGE staff will not edit or retype the copy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Abstracts will be printed on the conference publication and online exactly as they are submitted. EAGE staff will not edit or retype the copy.</w:t>
      </w:r>
      <w:r>
        <w:fldChar w:fldCharType="end"/>
      </w:r>
      <w:bookmarkEnd w:id="3"/>
    </w:p>
    <w:p w14:paraId="71E1C9FC" w14:textId="77777777" w:rsidR="00B671BF" w:rsidRDefault="00B671BF" w:rsidP="00B671BF">
      <w:pPr>
        <w:pStyle w:val="Normal11ptjustified"/>
        <w:jc w:val="right"/>
      </w:pPr>
    </w:p>
    <w:p w14:paraId="183D6797" w14:textId="53B0BDA8" w:rsidR="00B671BF" w:rsidRDefault="0055356C" w:rsidP="00B671BF">
      <w:pPr>
        <w:pStyle w:val="Normal11ptjustified"/>
      </w:pPr>
      <w:r w:rsidRPr="0055356C"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Your abstract should be 4 pages (four) long including all figures and references (Please do not count the cover page which includes TITLE, AUTHORS &amp; SUMMARY)."/>
            </w:textInput>
          </w:ffData>
        </w:fldChar>
      </w:r>
      <w:r w:rsidRPr="0055356C">
        <w:rPr>
          <w:color w:val="FF0000"/>
        </w:rPr>
        <w:instrText xml:space="preserve"> FORMTEXT </w:instrText>
      </w:r>
      <w:r w:rsidRPr="0055356C">
        <w:rPr>
          <w:color w:val="FF0000"/>
        </w:rPr>
      </w:r>
      <w:r w:rsidRPr="0055356C">
        <w:rPr>
          <w:color w:val="FF0000"/>
        </w:rPr>
        <w:fldChar w:fldCharType="separate"/>
      </w:r>
      <w:r w:rsidRPr="0055356C">
        <w:rPr>
          <w:noProof/>
          <w:color w:val="FF0000"/>
        </w:rPr>
        <w:t>Your abstract should be 4 pages (four) long including all figures and references (Please do not count the cover page which includes TITLE, AUTHORS &amp; SUMMARY).</w:t>
      </w:r>
      <w:r w:rsidRPr="0055356C">
        <w:rPr>
          <w:color w:val="FF0000"/>
        </w:rPr>
        <w:fldChar w:fldCharType="end"/>
      </w:r>
    </w:p>
    <w:p w14:paraId="06BBC6E7" w14:textId="77777777" w:rsidR="00B671BF" w:rsidRDefault="00B671BF" w:rsidP="00B671BF">
      <w:pPr>
        <w:pStyle w:val="Normal11ptjustified"/>
      </w:pPr>
    </w:p>
    <w:p w14:paraId="6CCA447D" w14:textId="77777777" w:rsidR="00B671BF" w:rsidRDefault="00144EA3" w:rsidP="00B671BF">
      <w:pPr>
        <w:pStyle w:val="Normal11ptjustified"/>
      </w:pPr>
      <w:r>
        <w:fldChar w:fldCharType="begin">
          <w:ffData>
            <w:name w:val=""/>
            <w:enabled/>
            <w:calcOnExit w:val="0"/>
            <w:textInput>
              <w:default w:val="If your extended abstract does not meet the requirements, it will NOT be included in the review process!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If your extended abstract does not meet the requirements, it will NOT be included in the review process!</w:t>
      </w:r>
      <w:r>
        <w:fldChar w:fldCharType="end"/>
      </w:r>
    </w:p>
    <w:p w14:paraId="26B24E92" w14:textId="77777777" w:rsidR="00B671BF" w:rsidRPr="00AF5979" w:rsidRDefault="00B671BF" w:rsidP="00B671BF">
      <w:pPr>
        <w:pStyle w:val="Normal11ptjustified"/>
      </w:pPr>
    </w:p>
    <w:bookmarkStart w:id="4" w:name="Text6"/>
    <w:p w14:paraId="217D04E4" w14:textId="77777777" w:rsidR="00B671BF" w:rsidRDefault="00B671BF" w:rsidP="00B671BF">
      <w:pPr>
        <w:pStyle w:val="SectionHeading"/>
        <w:spacing w:before="0" w:after="0"/>
      </w:pPr>
      <w:r>
        <w:fldChar w:fldCharType="begin">
          <w:ffData>
            <w:name w:val="Text6"/>
            <w:enabled/>
            <w:calcOnExit w:val="0"/>
            <w:textInput>
              <w:default w:val="Method and/or Theor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Method and/or Theory</w:t>
      </w:r>
      <w:r>
        <w:fldChar w:fldCharType="end"/>
      </w:r>
      <w:bookmarkEnd w:id="4"/>
    </w:p>
    <w:p w14:paraId="54316E1A" w14:textId="77777777" w:rsidR="00B671BF" w:rsidRPr="00B21383" w:rsidRDefault="00B671BF" w:rsidP="00B671BF">
      <w:pPr>
        <w:pStyle w:val="SectionHeading"/>
        <w:spacing w:before="0" w:after="0"/>
      </w:pPr>
    </w:p>
    <w:p w14:paraId="0759BC08" w14:textId="77777777" w:rsidR="00B671BF" w:rsidRPr="00B21383" w:rsidRDefault="00934546" w:rsidP="00B671BF">
      <w:pPr>
        <w:pStyle w:val="Normal11ptjustified"/>
      </w:pPr>
      <w:r>
        <w:fldChar w:fldCharType="begin">
          <w:ffData>
            <w:name w:val=""/>
            <w:enabled/>
            <w:calcOnExit w:val="0"/>
            <w:textInput>
              <w:default w:val="Requirements for extended abstract (the extended abstract must meet the requirements)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Requirements for extended abstract (the extended abstract must meet the requirements):</w:t>
      </w:r>
      <w:r>
        <w:fldChar w:fldCharType="end"/>
      </w:r>
    </w:p>
    <w:p w14:paraId="188F378E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4 full pages, A4 size;</w:t>
      </w:r>
    </w:p>
    <w:p w14:paraId="4953025A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Within</w:t>
      </w:r>
      <w:r w:rsidR="003209F4">
        <w:t xml:space="preserve"> this</w:t>
      </w:r>
      <w:r>
        <w:t xml:space="preserve"> mandatory template;</w:t>
      </w:r>
    </w:p>
    <w:p w14:paraId="108E0047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Do not modify header, footer or font size of the template;</w:t>
      </w:r>
    </w:p>
    <w:p w14:paraId="32AD6582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Do not include the title in the 4 pages of the extended abstract;</w:t>
      </w:r>
    </w:p>
    <w:p w14:paraId="411BEB2B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Do not include the summary in the pages of the extended abstract;</w:t>
      </w:r>
    </w:p>
    <w:p w14:paraId="67199A46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 xml:space="preserve">Use font ‘Times New Roman 11pts’ </w:t>
      </w:r>
      <w:r w:rsidR="00B56F08">
        <w:t>for all text</w:t>
      </w:r>
      <w:r w:rsidR="003209F4">
        <w:t xml:space="preserve"> </w:t>
      </w:r>
      <w:r>
        <w:t>with single line space and use the standard Word outline level (body text);</w:t>
      </w:r>
    </w:p>
    <w:p w14:paraId="5C405E79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Start the body text of your extended abstract directly under the event logo;</w:t>
      </w:r>
    </w:p>
    <w:p w14:paraId="2C752924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 w:rsidRPr="00AC40C7">
        <w:t>NO</w:t>
      </w:r>
      <w:r>
        <w:t xml:space="preserve"> additional empty lines to fill up the page;</w:t>
      </w:r>
    </w:p>
    <w:p w14:paraId="25B8141C" w14:textId="77777777" w:rsidR="00B671BF" w:rsidRPr="00B21383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Margins 2.54</w:t>
      </w:r>
      <w:r w:rsidR="00B56F08">
        <w:t xml:space="preserve"> </w:t>
      </w:r>
      <w:r>
        <w:t>cm on all sides (1”);</w:t>
      </w:r>
    </w:p>
    <w:p w14:paraId="21E83B55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Including at least 1 graphic/figure;</w:t>
      </w:r>
    </w:p>
    <w:p w14:paraId="6538F874" w14:textId="77777777" w:rsidR="00B671BF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>
        <w:t>Including references;</w:t>
      </w:r>
    </w:p>
    <w:p w14:paraId="55A06C68" w14:textId="77777777" w:rsidR="00934546" w:rsidRDefault="00B56F08" w:rsidP="00934546">
      <w:pPr>
        <w:pStyle w:val="Normal11ptjustified"/>
        <w:numPr>
          <w:ilvl w:val="0"/>
          <w:numId w:val="11"/>
        </w:numPr>
        <w:ind w:left="505" w:hanging="145"/>
      </w:pPr>
      <w:r>
        <w:t xml:space="preserve">Save as </w:t>
      </w:r>
      <w:r w:rsidR="00934546">
        <w:t>PDF</w:t>
      </w:r>
      <w:r>
        <w:t xml:space="preserve"> or print to PDF;</w:t>
      </w:r>
    </w:p>
    <w:p w14:paraId="066BABB3" w14:textId="77777777" w:rsidR="00B671BF" w:rsidRPr="00B21383" w:rsidRDefault="00B671BF" w:rsidP="00934546">
      <w:pPr>
        <w:pStyle w:val="Normal11ptjustified"/>
        <w:numPr>
          <w:ilvl w:val="0"/>
          <w:numId w:val="11"/>
        </w:numPr>
        <w:ind w:left="505" w:hanging="145"/>
      </w:pPr>
      <w:r>
        <w:t xml:space="preserve">Ensure that the PDF-paper size is </w:t>
      </w:r>
      <w:r w:rsidRPr="00934546">
        <w:rPr>
          <w:b/>
        </w:rPr>
        <w:t>A4</w:t>
      </w:r>
      <w:r>
        <w:t xml:space="preserve"> </w:t>
      </w:r>
      <w:r w:rsidR="00B56F08">
        <w:t>as well.</w:t>
      </w:r>
    </w:p>
    <w:p w14:paraId="6BA6A44D" w14:textId="77777777" w:rsidR="003209F4" w:rsidRDefault="003209F4" w:rsidP="00B671BF">
      <w:pPr>
        <w:pStyle w:val="Normal11ptjustified"/>
      </w:pPr>
    </w:p>
    <w:p w14:paraId="72FA199A" w14:textId="77777777" w:rsidR="00B671BF" w:rsidRDefault="00B671BF" w:rsidP="00B671BF">
      <w:pPr>
        <w:pStyle w:val="Normal11ptjustified"/>
      </w:pPr>
      <w:r>
        <w:fldChar w:fldCharType="begin">
          <w:ffData>
            <w:name w:val=""/>
            <w:enabled/>
            <w:calcOnExit w:val="0"/>
            <w:textInput>
              <w:default w:val="Additional instructions for composition are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Additional instructions for composition are:</w:t>
      </w:r>
      <w:r>
        <w:fldChar w:fldCharType="end"/>
      </w:r>
    </w:p>
    <w:p w14:paraId="7FB51E0E" w14:textId="77777777" w:rsidR="00B671BF" w:rsidRPr="00B21383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 w:rsidRPr="00480072">
        <w:t>Please write your abstract in English</w:t>
      </w:r>
      <w:r w:rsidRPr="00B21383">
        <w:t>.</w:t>
      </w:r>
    </w:p>
    <w:p w14:paraId="624EFBB1" w14:textId="77777777" w:rsidR="00B671BF" w:rsidRPr="00B21383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 w:rsidRPr="00B21383">
        <w:t xml:space="preserve">Authors are responsible for sizing and positioning </w:t>
      </w:r>
      <w:r>
        <w:t xml:space="preserve">of </w:t>
      </w:r>
      <w:r w:rsidRPr="00B21383">
        <w:t>their illustrations.</w:t>
      </w:r>
    </w:p>
    <w:p w14:paraId="0B1A91D7" w14:textId="77777777" w:rsidR="00B671BF" w:rsidRPr="00B21383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 w:rsidRPr="00B21383">
        <w:t>Figures can be in black and white or colo</w:t>
      </w:r>
      <w:r>
        <w:t>u</w:t>
      </w:r>
      <w:r w:rsidRPr="00B21383">
        <w:t>r</w:t>
      </w:r>
      <w:r>
        <w:t>.</w:t>
      </w:r>
    </w:p>
    <w:p w14:paraId="1559A519" w14:textId="77777777" w:rsidR="00B671BF" w:rsidRPr="00B21383" w:rsidRDefault="00B671BF" w:rsidP="00B671BF">
      <w:pPr>
        <w:pStyle w:val="Normal11ptjustified"/>
        <w:numPr>
          <w:ilvl w:val="0"/>
          <w:numId w:val="11"/>
        </w:numPr>
        <w:ind w:left="505" w:hanging="145"/>
      </w:pPr>
      <w:r w:rsidRPr="00BC0638">
        <w:t>Embed into the text of the paper figures, equations, charts, graphics, etc.</w:t>
      </w:r>
    </w:p>
    <w:p w14:paraId="2B1F6834" w14:textId="77777777" w:rsidR="00B671BF" w:rsidRDefault="00B671BF" w:rsidP="00B671BF">
      <w:pPr>
        <w:pStyle w:val="Normal11ptjustified"/>
      </w:pPr>
    </w:p>
    <w:p w14:paraId="6EED6E9A" w14:textId="77777777" w:rsidR="00B671BF" w:rsidRDefault="00B671BF" w:rsidP="00B671BF">
      <w:pPr>
        <w:pStyle w:val="Normal11ptjustified"/>
      </w:pPr>
      <w:r w:rsidRPr="00B21383">
        <w:t>These bulleted items are used as example</w:t>
      </w:r>
      <w:r>
        <w:t>s</w:t>
      </w:r>
      <w:r w:rsidRPr="00B21383">
        <w:t xml:space="preserve"> and should be deleted so they do not appear in your document.</w:t>
      </w:r>
    </w:p>
    <w:p w14:paraId="25B8F060" w14:textId="77777777" w:rsidR="00B671BF" w:rsidRPr="00B21383" w:rsidRDefault="00B671BF" w:rsidP="00B671BF">
      <w:pPr>
        <w:pStyle w:val="Normal11ptjustified"/>
      </w:pPr>
    </w:p>
    <w:p w14:paraId="42EA520A" w14:textId="77777777" w:rsidR="00B671BF" w:rsidRDefault="00B671BF" w:rsidP="00B671BF">
      <w:pPr>
        <w:pStyle w:val="SectionHeading"/>
        <w:spacing w:before="0" w:after="0"/>
      </w:pPr>
      <w:r w:rsidRPr="00B21383">
        <w:fldChar w:fldCharType="begin">
          <w:ffData>
            <w:name w:val="Text7"/>
            <w:enabled/>
            <w:calcOnExit w:val="0"/>
            <w:textInput>
              <w:default w:val="Examples (Optional)"/>
            </w:textInput>
          </w:ffData>
        </w:fldChar>
      </w:r>
      <w:bookmarkStart w:id="5" w:name="Text7"/>
      <w:r w:rsidRPr="00B21383">
        <w:instrText xml:space="preserve"> FORMTEXT </w:instrText>
      </w:r>
      <w:r w:rsidRPr="00B21383">
        <w:fldChar w:fldCharType="separate"/>
      </w:r>
      <w:r w:rsidRPr="00B21383">
        <w:rPr>
          <w:noProof/>
        </w:rPr>
        <w:t>Examples (Optional)</w:t>
      </w:r>
      <w:r w:rsidRPr="00B21383">
        <w:fldChar w:fldCharType="end"/>
      </w:r>
      <w:bookmarkEnd w:id="5"/>
    </w:p>
    <w:p w14:paraId="325A2832" w14:textId="77777777" w:rsidR="00B671BF" w:rsidRPr="00B21383" w:rsidRDefault="00B671BF" w:rsidP="00B671BF">
      <w:pPr>
        <w:pStyle w:val="SectionHeading"/>
        <w:spacing w:before="0" w:after="0"/>
      </w:pPr>
    </w:p>
    <w:bookmarkStart w:id="6" w:name="Text8"/>
    <w:p w14:paraId="47C4C27B" w14:textId="77777777" w:rsidR="00B671BF" w:rsidRPr="00B21383" w:rsidRDefault="00B671BF" w:rsidP="00B671BF">
      <w:pPr>
        <w:pStyle w:val="Normal11ptjustified"/>
      </w:pPr>
      <w:r>
        <w:fldChar w:fldCharType="begin">
          <w:ffData>
            <w:name w:val="Text8"/>
            <w:enabled/>
            <w:calcOnExit w:val="0"/>
            <w:textInput>
              <w:default w:val="This is the first sentence of a second sample section. Each of the paragraphs and section headings appear shaded in this template, with the exception of the bulleted items above and the text in the following figu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is the first sentence of a second sample section. Each of the paragraphs and section headings appear shaded in this template, with the exception of the bulleted items above and the text in the following figure.</w:t>
      </w:r>
      <w:r>
        <w:fldChar w:fldCharType="end"/>
      </w:r>
      <w:bookmarkEnd w:id="6"/>
    </w:p>
    <w:bookmarkStart w:id="7" w:name="Text10"/>
    <w:p w14:paraId="6265CAFD" w14:textId="77777777" w:rsidR="00B671BF" w:rsidRPr="00B21383" w:rsidRDefault="00B671BF" w:rsidP="00B671BF">
      <w:pPr>
        <w:pStyle w:val="Normal11ptjustified"/>
      </w:pPr>
      <w:r>
        <w:fldChar w:fldCharType="begin">
          <w:ffData>
            <w:name w:val="Text10"/>
            <w:enabled/>
            <w:calcOnExit w:val="0"/>
            <w:textInput>
              <w:default w:val="These text boxes appear shaded on the screen only. It will disappear as you select each paragraph to replace with your own text, or just delet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These text boxes appear shaded on the screen only. It will disappear as you select each paragraph to replace with your own text, or just delete.</w:t>
      </w:r>
      <w:r>
        <w:fldChar w:fldCharType="end"/>
      </w:r>
      <w:bookmarkEnd w:id="7"/>
    </w:p>
    <w:p w14:paraId="762931BC" w14:textId="77777777" w:rsidR="00B671BF" w:rsidRPr="00B21383" w:rsidRDefault="00B671BF" w:rsidP="00B671BF">
      <w:pPr>
        <w:pStyle w:val="Normal11ptjustified"/>
      </w:pPr>
    </w:p>
    <w:p w14:paraId="2565F3BB" w14:textId="77777777" w:rsidR="00B671BF" w:rsidRDefault="00B671BF" w:rsidP="00B671BF">
      <w:pPr>
        <w:pStyle w:val="Normal11ptjustified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If you have a chart, graphic, equation, etc. you will need to embed them in the document. You can insert an external file. Here is an example of a figu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If you have a chart, graphic, equation, etc. you will need to embed them in the document. You can insert an external file. Here is an example of a figure.</w:t>
      </w:r>
      <w:r>
        <w:fldChar w:fldCharType="end"/>
      </w:r>
    </w:p>
    <w:p w14:paraId="53441F47" w14:textId="77777777" w:rsidR="00B671BF" w:rsidRDefault="00B671BF" w:rsidP="00B671BF">
      <w:pPr>
        <w:pStyle w:val="Normal11ptjustified"/>
      </w:pPr>
    </w:p>
    <w:p w14:paraId="7770D888" w14:textId="77777777" w:rsidR="00B671BF" w:rsidRPr="00AF5979" w:rsidRDefault="0091321D" w:rsidP="00B671BF">
      <w:pPr>
        <w:pStyle w:val="Normal11ptcentered"/>
      </w:pPr>
      <w:r w:rsidRPr="00241755">
        <w:rPr>
          <w:noProof/>
          <w:lang w:val="en-US"/>
        </w:rPr>
        <w:drawing>
          <wp:inline distT="0" distB="0" distL="0" distR="0" wp14:anchorId="23AD315A" wp14:editId="464B1CCA">
            <wp:extent cx="3263900" cy="3175000"/>
            <wp:effectExtent l="0" t="0" r="0" b="0"/>
            <wp:docPr id="1" name="Picture 2" descr="wfc3d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c3d_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t="13637" r="10785" b="2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CF45" w14:textId="7A9422EE" w:rsidR="00B671BF" w:rsidRPr="005F2754" w:rsidRDefault="00B671BF" w:rsidP="00B671BF">
      <w:pPr>
        <w:pStyle w:val="caption11ptitalic"/>
        <w:spacing w:before="0" w:after="0"/>
        <w:rPr>
          <w:szCs w:val="22"/>
        </w:rPr>
      </w:pPr>
      <w:r w:rsidRPr="00AF5979">
        <w:rPr>
          <w:b/>
        </w:rPr>
        <w:t>Figure 1</w:t>
      </w:r>
      <w:r w:rsidRPr="00AF5979">
        <w:t xml:space="preserve"> This is an example of a </w:t>
      </w:r>
      <w:r>
        <w:t xml:space="preserve">figure imported from jpeg (courtesy of Gilles </w:t>
      </w:r>
      <w:proofErr w:type="spellStart"/>
      <w:r>
        <w:t>Lambaré</w:t>
      </w:r>
      <w:proofErr w:type="spellEnd"/>
      <w:r>
        <w:t xml:space="preserve">). </w:t>
      </w:r>
      <w:r w:rsidRPr="00AF5979">
        <w:t>Left click on Insert on the me</w:t>
      </w:r>
      <w:r>
        <w:t xml:space="preserve">nu bar and then select Picture. You can also select to embed an object instead of a picture. </w:t>
      </w:r>
      <w:r w:rsidRPr="00AF5979">
        <w:t>You can either embed an existing file or cre</w:t>
      </w:r>
      <w:r>
        <w:t>ate your object at that point.</w:t>
      </w:r>
      <w:r w:rsidRPr="00AF5979">
        <w:t xml:space="preserve"> Number the figures sequentially, according to their appearance in the text, and check that each figure is cited in the text. Supply a short </w:t>
      </w:r>
      <w:r w:rsidRPr="00AF5979">
        <w:rPr>
          <w:b/>
          <w:bCs/>
        </w:rPr>
        <w:t>caption</w:t>
      </w:r>
      <w:r w:rsidRPr="00AF5979">
        <w:t xml:space="preserve"> for each figure; more detailed discussion of the figure can be reserved for the text</w:t>
      </w:r>
      <w:r>
        <w:t xml:space="preserve">. In this template figure captions are 11pt italic Times New Roman. </w:t>
      </w:r>
      <w:r w:rsidRPr="00AF5979">
        <w:t>Further information about the use of figure captions and figur</w:t>
      </w:r>
      <w:r>
        <w:t xml:space="preserve">e numbering </w:t>
      </w:r>
      <w:proofErr w:type="gramStart"/>
      <w:r>
        <w:t>can be found</w:t>
      </w:r>
      <w:proofErr w:type="gramEnd"/>
      <w:r>
        <w:t xml:space="preserve"> in</w:t>
      </w:r>
      <w:r w:rsidRPr="00AF5979">
        <w:rPr>
          <w:iCs/>
          <w:u w:val="single"/>
        </w:rPr>
        <w:fldChar w:fldCharType="begin"/>
      </w:r>
      <w:r w:rsidR="007D4AA4">
        <w:rPr>
          <w:iCs/>
          <w:u w:val="single"/>
        </w:rPr>
        <w:instrText>HYPERLINK "https://www.earthdoc.org/content/journals/fb?page=submit-a-paper" \t "_blank"</w:instrText>
      </w:r>
      <w:r w:rsidRPr="00AF5979">
        <w:rPr>
          <w:iCs/>
          <w:u w:val="single"/>
        </w:rPr>
        <w:fldChar w:fldCharType="separate"/>
      </w:r>
      <w:r>
        <w:rPr>
          <w:iCs/>
        </w:rPr>
        <w:t xml:space="preserve"> </w:t>
      </w:r>
      <w:r w:rsidRPr="005F2754">
        <w:rPr>
          <w:color w:val="000000"/>
          <w:szCs w:val="22"/>
        </w:rPr>
        <w:t>the</w:t>
      </w:r>
      <w:r>
        <w:rPr>
          <w:color w:val="000000"/>
          <w:szCs w:val="22"/>
        </w:rPr>
        <w:t xml:space="preserve"> </w:t>
      </w:r>
      <w:r w:rsidRPr="003209F4">
        <w:rPr>
          <w:i w:val="0"/>
          <w:iCs/>
          <w:color w:val="0000FF"/>
          <w:szCs w:val="22"/>
          <w:u w:val="single"/>
        </w:rPr>
        <w:t>First Break guidance to authors</w:t>
      </w:r>
      <w:r w:rsidRPr="005F2754">
        <w:rPr>
          <w:color w:val="000000"/>
          <w:szCs w:val="22"/>
        </w:rPr>
        <w:t>.</w:t>
      </w:r>
    </w:p>
    <w:p w14:paraId="282F5944" w14:textId="77777777" w:rsidR="00B671BF" w:rsidRDefault="00B671BF" w:rsidP="00B671BF">
      <w:pPr>
        <w:pStyle w:val="SectionHeading"/>
        <w:spacing w:before="0" w:after="0"/>
      </w:pPr>
      <w:r w:rsidRPr="00AF5979">
        <w:fldChar w:fldCharType="end"/>
      </w:r>
    </w:p>
    <w:p w14:paraId="3B805F51" w14:textId="77777777" w:rsidR="00B671BF" w:rsidRDefault="00B671BF" w:rsidP="00B671BF">
      <w:pPr>
        <w:pStyle w:val="SectionHeading"/>
        <w:spacing w:before="0" w:after="0"/>
      </w:pPr>
      <w:r w:rsidRPr="00B21383">
        <w:fldChar w:fldCharType="begin">
          <w:ffData>
            <w:name w:val="Text7"/>
            <w:enabled/>
            <w:calcOnExit w:val="0"/>
            <w:textInput>
              <w:default w:val="Examples (Optional)"/>
            </w:textInput>
          </w:ffData>
        </w:fldChar>
      </w:r>
      <w:r w:rsidRPr="00B21383">
        <w:instrText xml:space="preserve"> FORMTEXT </w:instrText>
      </w:r>
      <w:r w:rsidRPr="00B21383">
        <w:fldChar w:fldCharType="separate"/>
      </w:r>
      <w:r w:rsidRPr="00B21383">
        <w:rPr>
          <w:noProof/>
        </w:rPr>
        <w:t>Examples (Optional)</w:t>
      </w:r>
      <w:r w:rsidRPr="00B21383">
        <w:fldChar w:fldCharType="end"/>
      </w:r>
    </w:p>
    <w:p w14:paraId="46D5898E" w14:textId="77777777" w:rsidR="00B671BF" w:rsidRPr="00B21383" w:rsidRDefault="00B671BF" w:rsidP="00B671BF">
      <w:pPr>
        <w:pStyle w:val="SectionHeading"/>
        <w:spacing w:before="0" w:after="0"/>
      </w:pPr>
    </w:p>
    <w:p w14:paraId="090AF258" w14:textId="77777777" w:rsidR="00B671BF" w:rsidRDefault="00934546" w:rsidP="00B671BF">
      <w:pPr>
        <w:pStyle w:val="Normal11ptjustified"/>
      </w:pPr>
      <w:r>
        <w:fldChar w:fldCharType="begin">
          <w:ffData>
            <w:name w:val=""/>
            <w:enabled/>
            <w:calcOnExit w:val="0"/>
            <w:textInput>
              <w:default w:val="Example text, please delete if you don't use i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Example text, please delete if you don't use it.</w:t>
      </w:r>
      <w:r>
        <w:fldChar w:fldCharType="end"/>
      </w:r>
    </w:p>
    <w:p w14:paraId="03FFC0B6" w14:textId="77777777" w:rsidR="00B671BF" w:rsidRDefault="00B671BF" w:rsidP="00B671BF">
      <w:pPr>
        <w:pStyle w:val="Normal11ptjustified"/>
      </w:pPr>
    </w:p>
    <w:p w14:paraId="0590B613" w14:textId="77777777" w:rsidR="00B671BF" w:rsidRDefault="00B671BF" w:rsidP="00B671BF">
      <w:pPr>
        <w:pStyle w:val="SectionHeading"/>
        <w:spacing w:before="0" w:after="0"/>
      </w:pPr>
      <w:r w:rsidRPr="00B21383">
        <w:fldChar w:fldCharType="begin">
          <w:ffData>
            <w:name w:val="Text11"/>
            <w:enabled/>
            <w:calcOnExit w:val="0"/>
            <w:textInput>
              <w:default w:val="Conclusions"/>
            </w:textInput>
          </w:ffData>
        </w:fldChar>
      </w:r>
      <w:bookmarkStart w:id="8" w:name="Text11"/>
      <w:r w:rsidRPr="00B21383">
        <w:instrText xml:space="preserve"> FORMTEXT </w:instrText>
      </w:r>
      <w:r w:rsidRPr="00B21383">
        <w:fldChar w:fldCharType="separate"/>
      </w:r>
      <w:r w:rsidRPr="00B21383">
        <w:t>Conclusions</w:t>
      </w:r>
      <w:r w:rsidRPr="00B21383">
        <w:fldChar w:fldCharType="end"/>
      </w:r>
      <w:bookmarkEnd w:id="8"/>
    </w:p>
    <w:p w14:paraId="1BA5B3F9" w14:textId="77777777" w:rsidR="00B671BF" w:rsidRPr="00872004" w:rsidRDefault="00B671BF" w:rsidP="00B671BF">
      <w:pPr>
        <w:pStyle w:val="SectionHeading"/>
        <w:spacing w:before="0" w:after="0"/>
      </w:pPr>
    </w:p>
    <w:bookmarkStart w:id="9" w:name="Text12"/>
    <w:p w14:paraId="3EF60C5B" w14:textId="77777777" w:rsidR="00B671BF" w:rsidRDefault="00B671BF" w:rsidP="00B671BF">
      <w:pPr>
        <w:pStyle w:val="Normal11ptjustified"/>
      </w:pPr>
      <w:r>
        <w:fldChar w:fldCharType="begin">
          <w:ffData>
            <w:name w:val="Text12"/>
            <w:enabled/>
            <w:calcOnExit w:val="0"/>
            <w:textInput>
              <w:default w:val="This is the first sentence of the conclusio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is the first sentence of the conclusion.</w:t>
      </w:r>
      <w:r>
        <w:fldChar w:fldCharType="end"/>
      </w:r>
      <w:bookmarkEnd w:id="9"/>
    </w:p>
    <w:p w14:paraId="0044E20B" w14:textId="77777777" w:rsidR="00B671BF" w:rsidRPr="00B21383" w:rsidRDefault="00B671BF" w:rsidP="00B671BF">
      <w:pPr>
        <w:pStyle w:val="Normal11ptjustified"/>
      </w:pPr>
    </w:p>
    <w:bookmarkStart w:id="10" w:name="Text14"/>
    <w:p w14:paraId="6DA07172" w14:textId="77777777" w:rsidR="00B671BF" w:rsidRDefault="00B671BF" w:rsidP="00B671BF">
      <w:pPr>
        <w:pStyle w:val="SectionHeading"/>
        <w:spacing w:before="0" w:after="0"/>
      </w:pPr>
      <w:r>
        <w:fldChar w:fldCharType="begin">
          <w:ffData>
            <w:name w:val="Text14"/>
            <w:enabled/>
            <w:calcOnExit w:val="0"/>
            <w:textInput>
              <w:default w:val="Acknowledgements (Optional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Acknowledgements (Optional)</w:t>
      </w:r>
      <w:r>
        <w:fldChar w:fldCharType="end"/>
      </w:r>
      <w:bookmarkEnd w:id="10"/>
    </w:p>
    <w:p w14:paraId="3F2D1E1F" w14:textId="77777777" w:rsidR="00B671BF" w:rsidRPr="00B21383" w:rsidRDefault="00B671BF" w:rsidP="00B671BF">
      <w:pPr>
        <w:pStyle w:val="SectionHeading"/>
        <w:spacing w:before="0" w:after="0"/>
      </w:pPr>
    </w:p>
    <w:p w14:paraId="40E96F4B" w14:textId="6A0E6D0C" w:rsidR="009476A7" w:rsidRDefault="007D4AA4" w:rsidP="00B671BF">
      <w:pPr>
        <w:pStyle w:val="Normal11ptjustified"/>
      </w:pPr>
      <w:r>
        <w:fldChar w:fldCharType="begin">
          <w:ffData>
            <w:name w:val="Text15"/>
            <w:enabled/>
            <w:calcOnExit w:val="0"/>
            <w:textInput>
              <w:default w:val="The submission deadline is 15 January 2021. NO EXCEPTIONS!"/>
            </w:textInput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The submission deadline is 15 January 2021. NO EXCEPTIONS!</w:t>
      </w:r>
      <w:r>
        <w:fldChar w:fldCharType="end"/>
      </w:r>
      <w:bookmarkEnd w:id="11"/>
    </w:p>
    <w:p w14:paraId="565F5687" w14:textId="77777777" w:rsidR="00B671BF" w:rsidRPr="005F2754" w:rsidRDefault="00B671BF" w:rsidP="00B671BF">
      <w:pPr>
        <w:pStyle w:val="Normal11ptjustified"/>
      </w:pPr>
    </w:p>
    <w:p w14:paraId="2287616C" w14:textId="77777777" w:rsidR="00B671BF" w:rsidRDefault="00B671BF" w:rsidP="00B671BF">
      <w:pPr>
        <w:pStyle w:val="SectionHeading"/>
        <w:spacing w:before="0" w:after="0"/>
      </w:pPr>
      <w:r>
        <w:fldChar w:fldCharType="begin">
          <w:ffData>
            <w:name w:val=""/>
            <w:enabled/>
            <w:calcOnExit w:val="0"/>
            <w:textInput>
              <w:default w:val="Referenc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References</w:t>
      </w:r>
      <w:r>
        <w:fldChar w:fldCharType="end"/>
      </w:r>
    </w:p>
    <w:p w14:paraId="3EB120AF" w14:textId="77777777" w:rsidR="00B671BF" w:rsidRPr="00B21383" w:rsidRDefault="00B671BF" w:rsidP="00B671BF">
      <w:pPr>
        <w:pStyle w:val="SectionHeading"/>
        <w:spacing w:before="0" w:after="0"/>
      </w:pPr>
    </w:p>
    <w:p w14:paraId="2C3FB91C" w14:textId="77777777" w:rsidR="00312561" w:rsidRPr="00B671BF" w:rsidRDefault="00B671BF" w:rsidP="00B671BF">
      <w:r w:rsidRPr="005F5E8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his is the first sentence of the References section. The lay-out of the references should be consistent with the style guide for references in the First Break guidance to authors. Please ensure every citation has a reference and vice versa."/>
            </w:textInput>
          </w:ffData>
        </w:fldChar>
      </w:r>
      <w:r w:rsidRPr="005F5E8D">
        <w:rPr>
          <w:sz w:val="22"/>
          <w:szCs w:val="22"/>
        </w:rPr>
        <w:instrText xml:space="preserve"> FORMTEXT </w:instrText>
      </w:r>
      <w:r w:rsidRPr="005F5E8D">
        <w:rPr>
          <w:sz w:val="22"/>
          <w:szCs w:val="22"/>
        </w:rPr>
      </w:r>
      <w:r w:rsidRPr="005F5E8D">
        <w:rPr>
          <w:sz w:val="22"/>
          <w:szCs w:val="22"/>
        </w:rPr>
        <w:fldChar w:fldCharType="separate"/>
      </w:r>
      <w:r w:rsidRPr="005F5E8D">
        <w:rPr>
          <w:noProof/>
          <w:sz w:val="22"/>
          <w:szCs w:val="22"/>
        </w:rPr>
        <w:t>This is the first sentence of the References section. The lay-out of the references should be consistent with the style guide for references in the First Break guidance to authors. Please ensure every citation has a reference and vice versa.</w:t>
      </w:r>
      <w:r w:rsidRPr="005F5E8D">
        <w:rPr>
          <w:sz w:val="22"/>
          <w:szCs w:val="22"/>
        </w:rPr>
        <w:fldChar w:fldCharType="end"/>
      </w:r>
    </w:p>
    <w:sectPr w:rsidR="00312561" w:rsidRPr="00B671BF" w:rsidSect="007D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216" w:right="1417" w:bottom="1440" w:left="1440" w:header="227" w:footer="680" w:gutter="0"/>
      <w:pgNumType w:start="1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C289" w14:textId="77777777" w:rsidR="00315620" w:rsidRDefault="00315620">
      <w:r>
        <w:separator/>
      </w:r>
    </w:p>
  </w:endnote>
  <w:endnote w:type="continuationSeparator" w:id="0">
    <w:p w14:paraId="314A96DF" w14:textId="77777777" w:rsidR="00315620" w:rsidRDefault="003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0786" w14:textId="77777777" w:rsidR="007F2D43" w:rsidRDefault="007F2D43">
    <w:pPr>
      <w:pStyle w:val="Footer"/>
      <w:pBdr>
        <w:top w:val="single" w:sz="6" w:space="1" w:color="auto"/>
      </w:pBdr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F993" w14:textId="77777777" w:rsidR="00312561" w:rsidRDefault="00312561" w:rsidP="00312561">
    <w:pPr>
      <w:pStyle w:val="Footer"/>
      <w:pBdr>
        <w:bottom w:val="single" w:sz="6" w:space="1" w:color="auto"/>
      </w:pBdr>
      <w:jc w:val="center"/>
      <w:rPr>
        <w:noProof/>
        <w:sz w:val="20"/>
      </w:rPr>
    </w:pPr>
  </w:p>
  <w:p w14:paraId="71624CF3" w14:textId="72879374" w:rsidR="00312561" w:rsidRDefault="00FB66C4" w:rsidP="00312561">
    <w:pPr>
      <w:pStyle w:val="Footer"/>
      <w:jc w:val="center"/>
      <w:rPr>
        <w:noProof/>
        <w:sz w:val="20"/>
      </w:rPr>
    </w:pPr>
    <w:r>
      <w:rPr>
        <w:noProof/>
        <w:sz w:val="20"/>
      </w:rPr>
      <w:t>11</w:t>
    </w:r>
    <w:r>
      <w:rPr>
        <w:noProof/>
        <w:sz w:val="20"/>
        <w:vertAlign w:val="superscript"/>
      </w:rPr>
      <w:t xml:space="preserve">th </w:t>
    </w:r>
    <w:r>
      <w:rPr>
        <w:noProof/>
        <w:sz w:val="20"/>
      </w:rPr>
      <w:t>Congress of the BALKAN GEOPHYSICAL SOCIETY – Bucharest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9B24" w14:textId="77777777" w:rsidR="00315620" w:rsidRDefault="00315620">
      <w:r>
        <w:separator/>
      </w:r>
    </w:p>
  </w:footnote>
  <w:footnote w:type="continuationSeparator" w:id="0">
    <w:p w14:paraId="662291E0" w14:textId="77777777" w:rsidR="00315620" w:rsidRDefault="0031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D12B" w14:textId="77777777" w:rsidR="007F2D43" w:rsidRDefault="0091321D">
    <w:pPr>
      <w:pStyle w:val="Header"/>
      <w:jc w:val="right"/>
      <w:rPr>
        <w:sz w:val="12"/>
      </w:rPr>
    </w:pPr>
    <w:r w:rsidRPr="00241755">
      <w:rPr>
        <w:noProof/>
        <w:sz w:val="12"/>
        <w:lang w:val="en-US"/>
      </w:rPr>
      <w:drawing>
        <wp:inline distT="0" distB="0" distL="0" distR="0" wp14:anchorId="49EA6FE3" wp14:editId="41D325D7">
          <wp:extent cx="1473200" cy="508000"/>
          <wp:effectExtent l="0" t="0" r="0" b="0"/>
          <wp:docPr id="2" name="Picture 9" descr="vienna-logo-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ienna-logo-de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D782" w14:textId="4074BC6D" w:rsidR="007F2D43" w:rsidRDefault="00FB66C4" w:rsidP="00FB66C4">
    <w:pPr>
      <w:pStyle w:val="Header"/>
      <w:tabs>
        <w:tab w:val="clear" w:pos="9406"/>
        <w:tab w:val="left" w:pos="4536"/>
        <w:tab w:val="right" w:pos="9000"/>
      </w:tabs>
      <w:ind w:right="27"/>
      <w:jc w:val="left"/>
    </w:pPr>
    <w:r>
      <w:rPr>
        <w:noProof/>
        <w:lang w:val="en-US"/>
      </w:rPr>
      <w:drawing>
        <wp:inline distT="0" distB="0" distL="0" distR="0" wp14:anchorId="21742CEF" wp14:editId="00EC8F84">
          <wp:extent cx="1085737" cy="623969"/>
          <wp:effectExtent l="0" t="0" r="63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S11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88" cy="62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</w:t>
    </w:r>
    <w:r>
      <w:rPr>
        <w:noProof/>
        <w:lang w:val="en-US"/>
      </w:rPr>
      <w:drawing>
        <wp:inline distT="0" distB="0" distL="0" distR="0" wp14:anchorId="41CE9713" wp14:editId="6FD33260">
          <wp:extent cx="731520" cy="7315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03B2EBC3" wp14:editId="3A863641">
          <wp:extent cx="1371600" cy="6946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33C67084" wp14:editId="757C590A">
          <wp:extent cx="1122045" cy="603250"/>
          <wp:effectExtent l="0" t="0" r="1905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728C96" w14:textId="77777777" w:rsidR="00FB66C4" w:rsidRDefault="00FB66C4" w:rsidP="00FB66C4">
    <w:pPr>
      <w:pStyle w:val="Header"/>
      <w:tabs>
        <w:tab w:val="clear" w:pos="9406"/>
        <w:tab w:val="left" w:pos="4536"/>
        <w:tab w:val="right" w:pos="9000"/>
      </w:tabs>
      <w:ind w:right="2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4169" w14:textId="77777777" w:rsidR="007F2D43" w:rsidRDefault="00A537F2">
    <w:pPr>
      <w:pStyle w:val="Header"/>
      <w:pBdr>
        <w:bottom w:val="single" w:sz="6" w:space="1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7F2D43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4CE8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014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448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E18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AE9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6F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C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80B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A6D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E8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8A1686"/>
    <w:multiLevelType w:val="hybridMultilevel"/>
    <w:tmpl w:val="34E23522"/>
    <w:lvl w:ilvl="0" w:tplc="DFB8250A">
      <w:numFmt w:val="bullet"/>
      <w:lvlText w:val="-"/>
      <w:lvlJc w:val="left"/>
      <w:pPr>
        <w:ind w:left="357" w:hanging="357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51B2"/>
    <w:multiLevelType w:val="hybridMultilevel"/>
    <w:tmpl w:val="C26C39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648CC"/>
    <w:multiLevelType w:val="hybridMultilevel"/>
    <w:tmpl w:val="0B028A36"/>
    <w:lvl w:ilvl="0" w:tplc="F716A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B16FC"/>
    <w:multiLevelType w:val="hybridMultilevel"/>
    <w:tmpl w:val="AE5A344C"/>
    <w:lvl w:ilvl="0" w:tplc="AA2010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AF"/>
    <w:rsid w:val="00004F87"/>
    <w:rsid w:val="00006260"/>
    <w:rsid w:val="00011552"/>
    <w:rsid w:val="000507B8"/>
    <w:rsid w:val="000C65F2"/>
    <w:rsid w:val="000D3058"/>
    <w:rsid w:val="00103480"/>
    <w:rsid w:val="0011356F"/>
    <w:rsid w:val="00113FDB"/>
    <w:rsid w:val="00117C4A"/>
    <w:rsid w:val="001200EE"/>
    <w:rsid w:val="00121BEF"/>
    <w:rsid w:val="00130177"/>
    <w:rsid w:val="001431E7"/>
    <w:rsid w:val="00144EA3"/>
    <w:rsid w:val="00153C73"/>
    <w:rsid w:val="001A62D6"/>
    <w:rsid w:val="001C2DCB"/>
    <w:rsid w:val="001D0FB5"/>
    <w:rsid w:val="002104C3"/>
    <w:rsid w:val="00213088"/>
    <w:rsid w:val="00226583"/>
    <w:rsid w:val="00241427"/>
    <w:rsid w:val="00241755"/>
    <w:rsid w:val="0025359A"/>
    <w:rsid w:val="00267DA3"/>
    <w:rsid w:val="002B03EE"/>
    <w:rsid w:val="002B1C8D"/>
    <w:rsid w:val="002B39AF"/>
    <w:rsid w:val="002E3729"/>
    <w:rsid w:val="0030584D"/>
    <w:rsid w:val="00312561"/>
    <w:rsid w:val="00315620"/>
    <w:rsid w:val="003209F4"/>
    <w:rsid w:val="00356725"/>
    <w:rsid w:val="003768B3"/>
    <w:rsid w:val="00387D69"/>
    <w:rsid w:val="00391A74"/>
    <w:rsid w:val="003B5A5F"/>
    <w:rsid w:val="003B5F33"/>
    <w:rsid w:val="003C5131"/>
    <w:rsid w:val="003D2918"/>
    <w:rsid w:val="003F79CA"/>
    <w:rsid w:val="00433298"/>
    <w:rsid w:val="004336C6"/>
    <w:rsid w:val="00442E0E"/>
    <w:rsid w:val="00447C92"/>
    <w:rsid w:val="004546F0"/>
    <w:rsid w:val="004718CF"/>
    <w:rsid w:val="00485307"/>
    <w:rsid w:val="004A4B4C"/>
    <w:rsid w:val="004D38AD"/>
    <w:rsid w:val="004D674D"/>
    <w:rsid w:val="004D70DF"/>
    <w:rsid w:val="004F1A67"/>
    <w:rsid w:val="00501E94"/>
    <w:rsid w:val="005407A0"/>
    <w:rsid w:val="0055356C"/>
    <w:rsid w:val="00560B05"/>
    <w:rsid w:val="005A3A4D"/>
    <w:rsid w:val="0061231D"/>
    <w:rsid w:val="00620EE5"/>
    <w:rsid w:val="00650AE0"/>
    <w:rsid w:val="00662B3C"/>
    <w:rsid w:val="00676CE6"/>
    <w:rsid w:val="006777DD"/>
    <w:rsid w:val="006A1324"/>
    <w:rsid w:val="006A64A4"/>
    <w:rsid w:val="006C6698"/>
    <w:rsid w:val="006D0DA4"/>
    <w:rsid w:val="006E614A"/>
    <w:rsid w:val="006F5649"/>
    <w:rsid w:val="007070B4"/>
    <w:rsid w:val="00757D23"/>
    <w:rsid w:val="00791E56"/>
    <w:rsid w:val="007A1499"/>
    <w:rsid w:val="007A1A8F"/>
    <w:rsid w:val="007D4AA4"/>
    <w:rsid w:val="007D61B0"/>
    <w:rsid w:val="007E3687"/>
    <w:rsid w:val="007F2D43"/>
    <w:rsid w:val="008002B6"/>
    <w:rsid w:val="00802C42"/>
    <w:rsid w:val="0080571E"/>
    <w:rsid w:val="00814E71"/>
    <w:rsid w:val="00896002"/>
    <w:rsid w:val="008B53A0"/>
    <w:rsid w:val="008C1970"/>
    <w:rsid w:val="008F0A0F"/>
    <w:rsid w:val="00907933"/>
    <w:rsid w:val="0091079D"/>
    <w:rsid w:val="0091321D"/>
    <w:rsid w:val="00934546"/>
    <w:rsid w:val="00940A99"/>
    <w:rsid w:val="00946FF1"/>
    <w:rsid w:val="009476A7"/>
    <w:rsid w:val="009C365D"/>
    <w:rsid w:val="009F37CB"/>
    <w:rsid w:val="009F6628"/>
    <w:rsid w:val="00A07094"/>
    <w:rsid w:val="00A537F2"/>
    <w:rsid w:val="00A53E81"/>
    <w:rsid w:val="00A71131"/>
    <w:rsid w:val="00A72E97"/>
    <w:rsid w:val="00A80810"/>
    <w:rsid w:val="00AD1596"/>
    <w:rsid w:val="00AD23B1"/>
    <w:rsid w:val="00AD6F7B"/>
    <w:rsid w:val="00AE3F3B"/>
    <w:rsid w:val="00AF0319"/>
    <w:rsid w:val="00B047EC"/>
    <w:rsid w:val="00B52E81"/>
    <w:rsid w:val="00B56F08"/>
    <w:rsid w:val="00B665FA"/>
    <w:rsid w:val="00B671BF"/>
    <w:rsid w:val="00B83720"/>
    <w:rsid w:val="00BA2E3A"/>
    <w:rsid w:val="00BE2E6E"/>
    <w:rsid w:val="00BF443F"/>
    <w:rsid w:val="00C35F26"/>
    <w:rsid w:val="00C47239"/>
    <w:rsid w:val="00C508B8"/>
    <w:rsid w:val="00C63B01"/>
    <w:rsid w:val="00C66C91"/>
    <w:rsid w:val="00C7692E"/>
    <w:rsid w:val="00CB5EED"/>
    <w:rsid w:val="00CE37A4"/>
    <w:rsid w:val="00D01BD7"/>
    <w:rsid w:val="00D514CC"/>
    <w:rsid w:val="00D73003"/>
    <w:rsid w:val="00DC51BE"/>
    <w:rsid w:val="00E07D6D"/>
    <w:rsid w:val="00E21371"/>
    <w:rsid w:val="00E26D6A"/>
    <w:rsid w:val="00E45073"/>
    <w:rsid w:val="00E62A9C"/>
    <w:rsid w:val="00EA624F"/>
    <w:rsid w:val="00EE757B"/>
    <w:rsid w:val="00F00F41"/>
    <w:rsid w:val="00F042BB"/>
    <w:rsid w:val="00F10243"/>
    <w:rsid w:val="00F23FED"/>
    <w:rsid w:val="00F64FBF"/>
    <w:rsid w:val="00F6566F"/>
    <w:rsid w:val="00F77096"/>
    <w:rsid w:val="00F8129B"/>
    <w:rsid w:val="00F8674E"/>
    <w:rsid w:val="00F93EB4"/>
    <w:rsid w:val="00F94AFA"/>
    <w:rsid w:val="00FB35D0"/>
    <w:rsid w:val="00FB5CC6"/>
    <w:rsid w:val="00FB66C4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539ED"/>
  <w15:chartTrackingRefBased/>
  <w15:docId w15:val="{119BA6E6-ABDF-D24E-9F5D-E20D419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537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537F2"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A537F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A537F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537F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537F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537F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537F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537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37F2"/>
  </w:style>
  <w:style w:type="paragraph" w:customStyle="1" w:styleId="Title1">
    <w:name w:val="Title1"/>
    <w:basedOn w:val="Normal"/>
    <w:rsid w:val="00A537F2"/>
    <w:pPr>
      <w:framePr w:w="9356" w:h="3306" w:hSpace="142" w:vSpace="284" w:wrap="notBeside" w:vAnchor="text" w:hAnchor="page" w:x="1146" w:y="-112"/>
      <w:spacing w:before="60"/>
    </w:pPr>
    <w:rPr>
      <w:rFonts w:ascii="Arial" w:hAnsi="Arial"/>
      <w:b/>
      <w:sz w:val="36"/>
    </w:rPr>
  </w:style>
  <w:style w:type="paragraph" w:customStyle="1" w:styleId="AUTHOR">
    <w:name w:val="AUTHOR"/>
    <w:basedOn w:val="Normal"/>
    <w:rsid w:val="00A537F2"/>
    <w:pPr>
      <w:framePr w:w="9356" w:h="3306" w:hSpace="142" w:vSpace="284" w:wrap="notBeside" w:vAnchor="text" w:hAnchor="page" w:x="1146" w:y="-112"/>
      <w:spacing w:before="60"/>
      <w:jc w:val="right"/>
    </w:pPr>
    <w:rPr>
      <w:rFonts w:ascii="Arial" w:hAnsi="Arial"/>
      <w:caps/>
      <w:sz w:val="16"/>
    </w:rPr>
  </w:style>
  <w:style w:type="paragraph" w:customStyle="1" w:styleId="Header1">
    <w:name w:val="Header1"/>
    <w:basedOn w:val="Normal"/>
    <w:rsid w:val="00A537F2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styleId="Header">
    <w:name w:val="header"/>
    <w:basedOn w:val="Normal"/>
    <w:rsid w:val="00A537F2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styleId="Footer">
    <w:name w:val="footer"/>
    <w:basedOn w:val="Normal"/>
    <w:link w:val="FooterChar"/>
    <w:rsid w:val="00A537F2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Normal"/>
    <w:rsid w:val="00A537F2"/>
    <w:pPr>
      <w:spacing w:before="120"/>
      <w:jc w:val="both"/>
    </w:pPr>
  </w:style>
  <w:style w:type="paragraph" w:customStyle="1" w:styleId="ParaList">
    <w:name w:val="ParaList"/>
    <w:basedOn w:val="ParagraphNorm"/>
    <w:rsid w:val="00A537F2"/>
    <w:pPr>
      <w:tabs>
        <w:tab w:val="left" w:pos="567"/>
      </w:tabs>
      <w:ind w:left="851" w:hanging="284"/>
    </w:pPr>
  </w:style>
  <w:style w:type="paragraph" w:styleId="Caption">
    <w:name w:val="caption"/>
    <w:basedOn w:val="Normal"/>
    <w:next w:val="Normal"/>
    <w:qFormat/>
    <w:rsid w:val="00A537F2"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Heading10">
    <w:name w:val="Heading1"/>
    <w:basedOn w:val="ParagraphNorm"/>
    <w:rsid w:val="00A537F2"/>
    <w:pPr>
      <w:spacing w:before="240" w:after="120"/>
      <w:jc w:val="left"/>
    </w:pPr>
    <w:rPr>
      <w:b/>
    </w:rPr>
  </w:style>
  <w:style w:type="paragraph" w:customStyle="1" w:styleId="Heading20">
    <w:name w:val="Heading2"/>
    <w:basedOn w:val="ParagraphNorm"/>
    <w:rsid w:val="00A537F2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rsid w:val="00A537F2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rsid w:val="00A537F2"/>
    <w:pPr>
      <w:jc w:val="right"/>
    </w:pPr>
  </w:style>
  <w:style w:type="paragraph" w:customStyle="1" w:styleId="References">
    <w:name w:val="References"/>
    <w:basedOn w:val="ParaList"/>
    <w:rsid w:val="00A537F2"/>
    <w:pPr>
      <w:ind w:left="567" w:hanging="567"/>
    </w:pPr>
  </w:style>
  <w:style w:type="paragraph" w:customStyle="1" w:styleId="TableLegend">
    <w:name w:val="TableLegend"/>
    <w:basedOn w:val="ParagraphNorm"/>
    <w:rsid w:val="00A537F2"/>
    <w:pPr>
      <w:spacing w:after="120"/>
      <w:jc w:val="center"/>
    </w:pPr>
  </w:style>
  <w:style w:type="paragraph" w:customStyle="1" w:styleId="FigLegend">
    <w:name w:val="FigLegend"/>
    <w:basedOn w:val="ParagraphNorm"/>
    <w:rsid w:val="00A537F2"/>
    <w:pPr>
      <w:spacing w:after="120"/>
      <w:jc w:val="center"/>
    </w:pPr>
  </w:style>
  <w:style w:type="paragraph" w:customStyle="1" w:styleId="Acknowledgment">
    <w:name w:val="Acknowledgment"/>
    <w:basedOn w:val="Heading20"/>
    <w:rsid w:val="00A537F2"/>
    <w:pPr>
      <w:jc w:val="both"/>
    </w:pPr>
    <w:rPr>
      <w:sz w:val="20"/>
    </w:rPr>
  </w:style>
  <w:style w:type="paragraph" w:styleId="DocumentMap">
    <w:name w:val="Document Map"/>
    <w:basedOn w:val="Normal"/>
    <w:semiHidden/>
    <w:rsid w:val="00A537F2"/>
    <w:pPr>
      <w:shd w:val="clear" w:color="auto" w:fill="000080"/>
    </w:pPr>
    <w:rPr>
      <w:rFonts w:ascii="Tahoma" w:hAnsi="Tahoma"/>
    </w:rPr>
  </w:style>
  <w:style w:type="paragraph" w:styleId="Salutation">
    <w:name w:val="Salutation"/>
    <w:basedOn w:val="Normal"/>
    <w:next w:val="Normal"/>
    <w:rsid w:val="00A537F2"/>
  </w:style>
  <w:style w:type="paragraph" w:styleId="EnvelopeAddress">
    <w:name w:val="envelope address"/>
    <w:basedOn w:val="Normal"/>
    <w:rsid w:val="00A537F2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rsid w:val="00A537F2"/>
    <w:pPr>
      <w:ind w:left="4252"/>
    </w:pPr>
  </w:style>
  <w:style w:type="paragraph" w:styleId="EnvelopeReturn">
    <w:name w:val="envelope return"/>
    <w:basedOn w:val="Normal"/>
    <w:rsid w:val="00A537F2"/>
    <w:rPr>
      <w:rFonts w:ascii="Arial" w:hAnsi="Arial"/>
      <w:sz w:val="20"/>
    </w:rPr>
  </w:style>
  <w:style w:type="paragraph" w:styleId="MessageHeader">
    <w:name w:val="Message Header"/>
    <w:basedOn w:val="Normal"/>
    <w:rsid w:val="00A537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lockText">
    <w:name w:val="Block Text"/>
    <w:basedOn w:val="Normal"/>
    <w:rsid w:val="00A537F2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rsid w:val="00A537F2"/>
    <w:pPr>
      <w:ind w:left="240" w:hanging="240"/>
    </w:pPr>
  </w:style>
  <w:style w:type="paragraph" w:styleId="Date">
    <w:name w:val="Date"/>
    <w:basedOn w:val="Normal"/>
    <w:next w:val="Normal"/>
    <w:rsid w:val="00A537F2"/>
  </w:style>
  <w:style w:type="paragraph" w:styleId="EndnoteText">
    <w:name w:val="endnote text"/>
    <w:basedOn w:val="Normal"/>
    <w:semiHidden/>
    <w:rsid w:val="00A537F2"/>
    <w:rPr>
      <w:sz w:val="20"/>
    </w:rPr>
  </w:style>
  <w:style w:type="paragraph" w:styleId="Signature">
    <w:name w:val="Signature"/>
    <w:basedOn w:val="Normal"/>
    <w:rsid w:val="00A537F2"/>
    <w:pPr>
      <w:ind w:left="4252"/>
    </w:pPr>
  </w:style>
  <w:style w:type="paragraph" w:styleId="Index1">
    <w:name w:val="index 1"/>
    <w:basedOn w:val="Normal"/>
    <w:next w:val="Normal"/>
    <w:autoRedefine/>
    <w:semiHidden/>
    <w:rsid w:val="00A537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537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537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537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537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537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537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537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537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537F2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A537F2"/>
  </w:style>
  <w:style w:type="paragraph" w:styleId="TOC2">
    <w:name w:val="toc 2"/>
    <w:basedOn w:val="Normal"/>
    <w:next w:val="Normal"/>
    <w:autoRedefine/>
    <w:semiHidden/>
    <w:rsid w:val="00A537F2"/>
    <w:pPr>
      <w:ind w:left="240"/>
    </w:pPr>
  </w:style>
  <w:style w:type="paragraph" w:styleId="TOC3">
    <w:name w:val="toc 3"/>
    <w:basedOn w:val="Normal"/>
    <w:next w:val="Normal"/>
    <w:autoRedefine/>
    <w:semiHidden/>
    <w:rsid w:val="00A537F2"/>
    <w:pPr>
      <w:ind w:left="480"/>
    </w:pPr>
  </w:style>
  <w:style w:type="paragraph" w:styleId="TOC4">
    <w:name w:val="toc 4"/>
    <w:basedOn w:val="Normal"/>
    <w:next w:val="Normal"/>
    <w:autoRedefine/>
    <w:semiHidden/>
    <w:rsid w:val="00A537F2"/>
    <w:pPr>
      <w:ind w:left="720"/>
    </w:pPr>
  </w:style>
  <w:style w:type="paragraph" w:styleId="TOC5">
    <w:name w:val="toc 5"/>
    <w:basedOn w:val="Normal"/>
    <w:next w:val="Normal"/>
    <w:autoRedefine/>
    <w:semiHidden/>
    <w:rsid w:val="00A537F2"/>
    <w:pPr>
      <w:ind w:left="960"/>
    </w:pPr>
  </w:style>
  <w:style w:type="paragraph" w:styleId="TOC6">
    <w:name w:val="toc 6"/>
    <w:basedOn w:val="Normal"/>
    <w:next w:val="Normal"/>
    <w:autoRedefine/>
    <w:semiHidden/>
    <w:rsid w:val="00A537F2"/>
    <w:pPr>
      <w:ind w:left="1200"/>
    </w:pPr>
  </w:style>
  <w:style w:type="paragraph" w:styleId="TOC7">
    <w:name w:val="toc 7"/>
    <w:basedOn w:val="Normal"/>
    <w:next w:val="Normal"/>
    <w:autoRedefine/>
    <w:semiHidden/>
    <w:rsid w:val="00A537F2"/>
    <w:pPr>
      <w:ind w:left="1440"/>
    </w:pPr>
  </w:style>
  <w:style w:type="paragraph" w:styleId="TOC8">
    <w:name w:val="toc 8"/>
    <w:basedOn w:val="Normal"/>
    <w:next w:val="Normal"/>
    <w:autoRedefine/>
    <w:semiHidden/>
    <w:rsid w:val="00A537F2"/>
    <w:pPr>
      <w:ind w:left="1680"/>
    </w:pPr>
  </w:style>
  <w:style w:type="paragraph" w:styleId="TOC9">
    <w:name w:val="toc 9"/>
    <w:basedOn w:val="Normal"/>
    <w:next w:val="Normal"/>
    <w:autoRedefine/>
    <w:semiHidden/>
    <w:rsid w:val="00A537F2"/>
    <w:pPr>
      <w:ind w:left="1920"/>
    </w:pPr>
  </w:style>
  <w:style w:type="paragraph" w:styleId="TOAHeading">
    <w:name w:val="toa heading"/>
    <w:basedOn w:val="Normal"/>
    <w:next w:val="Normal"/>
    <w:semiHidden/>
    <w:rsid w:val="00A537F2"/>
    <w:pPr>
      <w:spacing w:before="120"/>
    </w:pPr>
    <w:rPr>
      <w:rFonts w:ascii="Arial" w:hAnsi="Arial"/>
      <w:b/>
    </w:rPr>
  </w:style>
  <w:style w:type="paragraph" w:styleId="List">
    <w:name w:val="List"/>
    <w:basedOn w:val="Normal"/>
    <w:rsid w:val="00A537F2"/>
    <w:pPr>
      <w:ind w:left="283" w:hanging="283"/>
    </w:pPr>
  </w:style>
  <w:style w:type="paragraph" w:styleId="List2">
    <w:name w:val="List 2"/>
    <w:basedOn w:val="Normal"/>
    <w:rsid w:val="00A537F2"/>
    <w:pPr>
      <w:ind w:left="566" w:hanging="283"/>
    </w:pPr>
  </w:style>
  <w:style w:type="paragraph" w:styleId="List3">
    <w:name w:val="List 3"/>
    <w:basedOn w:val="Normal"/>
    <w:rsid w:val="00A537F2"/>
    <w:pPr>
      <w:ind w:left="849" w:hanging="283"/>
    </w:pPr>
  </w:style>
  <w:style w:type="paragraph" w:styleId="List4">
    <w:name w:val="List 4"/>
    <w:basedOn w:val="Normal"/>
    <w:rsid w:val="00A537F2"/>
    <w:pPr>
      <w:ind w:left="1132" w:hanging="283"/>
    </w:pPr>
  </w:style>
  <w:style w:type="paragraph" w:styleId="List5">
    <w:name w:val="List 5"/>
    <w:basedOn w:val="Normal"/>
    <w:rsid w:val="00A537F2"/>
    <w:pPr>
      <w:ind w:left="1415" w:hanging="283"/>
    </w:pPr>
  </w:style>
  <w:style w:type="paragraph" w:styleId="TableofFigures">
    <w:name w:val="table of figures"/>
    <w:basedOn w:val="Normal"/>
    <w:next w:val="Normal"/>
    <w:semiHidden/>
    <w:rsid w:val="00A537F2"/>
    <w:pPr>
      <w:ind w:left="480" w:hanging="480"/>
    </w:pPr>
  </w:style>
  <w:style w:type="paragraph" w:styleId="ListBullet">
    <w:name w:val="List Bullet"/>
    <w:basedOn w:val="Normal"/>
    <w:autoRedefine/>
    <w:rsid w:val="00A537F2"/>
    <w:pPr>
      <w:numPr>
        <w:numId w:val="1"/>
      </w:numPr>
    </w:pPr>
  </w:style>
  <w:style w:type="paragraph" w:styleId="ListBullet2">
    <w:name w:val="List Bullet 2"/>
    <w:basedOn w:val="Normal"/>
    <w:autoRedefine/>
    <w:rsid w:val="00A537F2"/>
    <w:pPr>
      <w:numPr>
        <w:numId w:val="2"/>
      </w:numPr>
    </w:pPr>
  </w:style>
  <w:style w:type="paragraph" w:styleId="ListBullet3">
    <w:name w:val="List Bullet 3"/>
    <w:basedOn w:val="Normal"/>
    <w:autoRedefine/>
    <w:rsid w:val="00A537F2"/>
    <w:pPr>
      <w:numPr>
        <w:numId w:val="3"/>
      </w:numPr>
    </w:pPr>
  </w:style>
  <w:style w:type="paragraph" w:styleId="ListBullet4">
    <w:name w:val="List Bullet 4"/>
    <w:basedOn w:val="Normal"/>
    <w:autoRedefine/>
    <w:rsid w:val="00A537F2"/>
    <w:pPr>
      <w:numPr>
        <w:numId w:val="4"/>
      </w:numPr>
    </w:pPr>
  </w:style>
  <w:style w:type="paragraph" w:styleId="ListBullet5">
    <w:name w:val="List Bullet 5"/>
    <w:basedOn w:val="Normal"/>
    <w:autoRedefine/>
    <w:rsid w:val="00A537F2"/>
    <w:pPr>
      <w:numPr>
        <w:numId w:val="5"/>
      </w:numPr>
    </w:pPr>
  </w:style>
  <w:style w:type="paragraph" w:styleId="ListNumber">
    <w:name w:val="List Number"/>
    <w:basedOn w:val="Normal"/>
    <w:rsid w:val="00A537F2"/>
    <w:pPr>
      <w:numPr>
        <w:numId w:val="6"/>
      </w:numPr>
    </w:pPr>
  </w:style>
  <w:style w:type="paragraph" w:styleId="ListNumber2">
    <w:name w:val="List Number 2"/>
    <w:basedOn w:val="Normal"/>
    <w:rsid w:val="00A537F2"/>
    <w:pPr>
      <w:numPr>
        <w:numId w:val="7"/>
      </w:numPr>
    </w:pPr>
  </w:style>
  <w:style w:type="paragraph" w:styleId="ListNumber3">
    <w:name w:val="List Number 3"/>
    <w:basedOn w:val="Normal"/>
    <w:rsid w:val="00A537F2"/>
    <w:pPr>
      <w:numPr>
        <w:numId w:val="8"/>
      </w:numPr>
    </w:pPr>
  </w:style>
  <w:style w:type="paragraph" w:styleId="ListNumber4">
    <w:name w:val="List Number 4"/>
    <w:basedOn w:val="Normal"/>
    <w:rsid w:val="00A537F2"/>
    <w:pPr>
      <w:numPr>
        <w:numId w:val="9"/>
      </w:numPr>
    </w:pPr>
  </w:style>
  <w:style w:type="paragraph" w:styleId="ListNumber5">
    <w:name w:val="List Number 5"/>
    <w:basedOn w:val="Normal"/>
    <w:rsid w:val="00A537F2"/>
    <w:pPr>
      <w:numPr>
        <w:numId w:val="10"/>
      </w:numPr>
    </w:pPr>
  </w:style>
  <w:style w:type="paragraph" w:styleId="ListContinue">
    <w:name w:val="List Continue"/>
    <w:basedOn w:val="Normal"/>
    <w:rsid w:val="00A537F2"/>
    <w:pPr>
      <w:spacing w:after="120"/>
      <w:ind w:left="283"/>
    </w:pPr>
  </w:style>
  <w:style w:type="paragraph" w:styleId="ListContinue2">
    <w:name w:val="List Continue 2"/>
    <w:basedOn w:val="Normal"/>
    <w:rsid w:val="00A537F2"/>
    <w:pPr>
      <w:spacing w:after="120"/>
      <w:ind w:left="566"/>
    </w:pPr>
  </w:style>
  <w:style w:type="paragraph" w:styleId="ListContinue3">
    <w:name w:val="List Continue 3"/>
    <w:basedOn w:val="Normal"/>
    <w:rsid w:val="00A537F2"/>
    <w:pPr>
      <w:spacing w:after="120"/>
      <w:ind w:left="849"/>
    </w:pPr>
  </w:style>
  <w:style w:type="paragraph" w:styleId="ListContinue4">
    <w:name w:val="List Continue 4"/>
    <w:basedOn w:val="Normal"/>
    <w:rsid w:val="00A537F2"/>
    <w:pPr>
      <w:spacing w:after="120"/>
      <w:ind w:left="1132"/>
    </w:pPr>
  </w:style>
  <w:style w:type="paragraph" w:styleId="ListContinue5">
    <w:name w:val="List Continue 5"/>
    <w:basedOn w:val="Normal"/>
    <w:rsid w:val="00A537F2"/>
    <w:pPr>
      <w:spacing w:after="120"/>
      <w:ind w:left="1415"/>
    </w:pPr>
  </w:style>
  <w:style w:type="paragraph" w:styleId="MacroText">
    <w:name w:val="macro"/>
    <w:semiHidden/>
    <w:rsid w:val="00A537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  <w:rsid w:val="00A537F2"/>
  </w:style>
  <w:style w:type="paragraph" w:styleId="PlainText">
    <w:name w:val="Plain Text"/>
    <w:basedOn w:val="Normal"/>
    <w:rsid w:val="00A537F2"/>
    <w:rPr>
      <w:rFonts w:ascii="Courier New" w:hAnsi="Courier New"/>
      <w:sz w:val="20"/>
    </w:rPr>
  </w:style>
  <w:style w:type="paragraph" w:styleId="BodyText">
    <w:name w:val="Body Text"/>
    <w:basedOn w:val="Normal"/>
    <w:rsid w:val="00A537F2"/>
    <w:pPr>
      <w:spacing w:after="120"/>
    </w:pPr>
  </w:style>
  <w:style w:type="paragraph" w:styleId="BodyText2">
    <w:name w:val="Body Text 2"/>
    <w:basedOn w:val="Normal"/>
    <w:rsid w:val="00A537F2"/>
    <w:pPr>
      <w:spacing w:after="120" w:line="480" w:lineRule="auto"/>
    </w:pPr>
  </w:style>
  <w:style w:type="paragraph" w:styleId="BodyText3">
    <w:name w:val="Body Text 3"/>
    <w:basedOn w:val="Normal"/>
    <w:rsid w:val="00A537F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537F2"/>
    <w:pPr>
      <w:ind w:firstLine="210"/>
    </w:pPr>
  </w:style>
  <w:style w:type="paragraph" w:styleId="BodyTextIndent">
    <w:name w:val="Body Text Indent"/>
    <w:basedOn w:val="Normal"/>
    <w:rsid w:val="00A537F2"/>
    <w:pPr>
      <w:spacing w:after="120"/>
      <w:ind w:left="283"/>
    </w:pPr>
  </w:style>
  <w:style w:type="paragraph" w:styleId="BodyTextFirstIndent2">
    <w:name w:val="Body Text First Indent 2"/>
    <w:basedOn w:val="BodyTextIndent"/>
    <w:rsid w:val="00A537F2"/>
    <w:pPr>
      <w:ind w:firstLine="210"/>
    </w:pPr>
  </w:style>
  <w:style w:type="paragraph" w:styleId="BodyTextIndent2">
    <w:name w:val="Body Text Indent 2"/>
    <w:basedOn w:val="Normal"/>
    <w:rsid w:val="00A537F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537F2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rsid w:val="00A537F2"/>
    <w:pPr>
      <w:ind w:left="708"/>
    </w:pPr>
  </w:style>
  <w:style w:type="paragraph" w:styleId="Subtitle">
    <w:name w:val="Subtitle"/>
    <w:basedOn w:val="Normal"/>
    <w:qFormat/>
    <w:rsid w:val="00A537F2"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sid w:val="00A537F2"/>
    <w:rPr>
      <w:sz w:val="20"/>
    </w:rPr>
  </w:style>
  <w:style w:type="paragraph" w:styleId="Title">
    <w:name w:val="Title"/>
    <w:basedOn w:val="Normal"/>
    <w:qFormat/>
    <w:rsid w:val="00A537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A537F2"/>
    <w:rPr>
      <w:sz w:val="20"/>
    </w:rPr>
  </w:style>
  <w:style w:type="paragraph" w:customStyle="1" w:styleId="caption11ptitalic">
    <w:name w:val="caption 11pt italic"/>
    <w:basedOn w:val="Normal11ptjustified"/>
    <w:rsid w:val="003B5A5F"/>
    <w:pPr>
      <w:spacing w:before="120" w:after="120"/>
    </w:pPr>
    <w:rPr>
      <w:i/>
    </w:rPr>
  </w:style>
  <w:style w:type="paragraph" w:customStyle="1" w:styleId="Address">
    <w:name w:val="Address"/>
    <w:basedOn w:val="Heading2"/>
    <w:rsid w:val="00A537F2"/>
    <w:pPr>
      <w:framePr w:wrap="notBeside"/>
    </w:pPr>
  </w:style>
  <w:style w:type="paragraph" w:customStyle="1" w:styleId="Normal11ptjustified">
    <w:name w:val="Normal 11pt justified"/>
    <w:basedOn w:val="Normal"/>
    <w:rsid w:val="003B5A5F"/>
    <w:pPr>
      <w:tabs>
        <w:tab w:val="left" w:pos="504"/>
      </w:tabs>
      <w:jc w:val="both"/>
    </w:pPr>
    <w:rPr>
      <w:sz w:val="22"/>
      <w:lang w:val="en-GB"/>
    </w:rPr>
  </w:style>
  <w:style w:type="paragraph" w:customStyle="1" w:styleId="Normal11ptcentered">
    <w:name w:val="Normal 11pt centered"/>
    <w:basedOn w:val="Normal11ptjustified"/>
    <w:rsid w:val="003B5A5F"/>
    <w:pPr>
      <w:jc w:val="center"/>
    </w:pPr>
  </w:style>
  <w:style w:type="paragraph" w:customStyle="1" w:styleId="SectionHeading">
    <w:name w:val="Section Heading"/>
    <w:basedOn w:val="Normal"/>
    <w:rsid w:val="003B5A5F"/>
    <w:pPr>
      <w:tabs>
        <w:tab w:val="left" w:pos="504"/>
      </w:tabs>
      <w:spacing w:before="240" w:after="240"/>
    </w:pPr>
    <w:rPr>
      <w:b/>
      <w:sz w:val="22"/>
      <w:lang w:val="en-GB"/>
    </w:rPr>
  </w:style>
  <w:style w:type="character" w:styleId="Hyperlink">
    <w:name w:val="Hyperlink"/>
    <w:semiHidden/>
    <w:rsid w:val="003B5A5F"/>
    <w:rPr>
      <w:color w:val="0000FF"/>
      <w:u w:val="single"/>
    </w:rPr>
  </w:style>
  <w:style w:type="character" w:styleId="FollowedHyperlink">
    <w:name w:val="FollowedHyperlink"/>
    <w:rsid w:val="006A132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23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A4B4C"/>
    <w:rPr>
      <w:sz w:val="24"/>
      <w:lang w:val="en-US" w:eastAsia="en-US"/>
    </w:rPr>
  </w:style>
  <w:style w:type="paragraph" w:styleId="NoSpacing">
    <w:name w:val="No Spacing"/>
    <w:uiPriority w:val="1"/>
    <w:qFormat/>
    <w:rsid w:val="0011356F"/>
    <w:rPr>
      <w:rFonts w:ascii="Calibri" w:eastAsia="Calibri" w:hAnsi="Calibri"/>
      <w:sz w:val="22"/>
      <w:szCs w:val="22"/>
      <w:lang w:val="nl-NL" w:eastAsia="en-US"/>
    </w:rPr>
  </w:style>
  <w:style w:type="character" w:customStyle="1" w:styleId="UnresolvedMention">
    <w:name w:val="Unresolved Mention"/>
    <w:uiPriority w:val="99"/>
    <w:semiHidden/>
    <w:unhideWhenUsed/>
    <w:rsid w:val="00113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91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8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ications\Events\Events%202013\London%202013\CfP%20template\London%20CFP%20Template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5D55-09AE-4571-B246-7FAA160F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 CFP Template_new</Template>
  <TotalTime>14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EAGE Conference &amp; Exhibition</vt:lpstr>
    </vt:vector>
  </TitlesOfParts>
  <Company>Huis-stijl Ontwerp en Fotografie</Company>
  <LinksUpToDate>false</LinksUpToDate>
  <CharactersWithSpaces>4321</CharactersWithSpaces>
  <SharedDoc>false</SharedDoc>
  <HLinks>
    <vt:vector size="6" baseType="variant">
      <vt:variant>
        <vt:i4>3407993</vt:i4>
      </vt:variant>
      <vt:variant>
        <vt:i4>42</vt:i4>
      </vt:variant>
      <vt:variant>
        <vt:i4>0</vt:i4>
      </vt:variant>
      <vt:variant>
        <vt:i4>5</vt:i4>
      </vt:variant>
      <vt:variant>
        <vt:lpwstr>http://fb.eage.org/index/guidelinesforauthors?p=103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EAGE Conference &amp; Exhibition</dc:title>
  <dc:subject/>
  <dc:creator>Lea Bras</dc:creator>
  <cp:keywords/>
  <cp:lastModifiedBy>GEOSCIENCE 2020</cp:lastModifiedBy>
  <cp:revision>4</cp:revision>
  <cp:lastPrinted>2019-08-12T08:26:00Z</cp:lastPrinted>
  <dcterms:created xsi:type="dcterms:W3CDTF">2020-10-16T09:41:00Z</dcterms:created>
  <dcterms:modified xsi:type="dcterms:W3CDTF">2020-12-05T23:38:00Z</dcterms:modified>
</cp:coreProperties>
</file>